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8"/>
          <w:szCs w:val="3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空港新城全面推行证明事项告知承诺制工作协调小组成员名单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cs="仿宋_GB2312"/>
          <w:sz w:val="30"/>
          <w:szCs w:val="30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胡新建</w:t>
      </w:r>
      <w:r>
        <w:rPr>
          <w:rFonts w:hint="default" w:ascii="仿宋_GB2312" w:hAnsi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空港新城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党委委员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、管委会副主任</w:t>
      </w:r>
    </w:p>
    <w:p>
      <w:pPr>
        <w:pStyle w:val="2"/>
        <w:ind w:firstLine="1920" w:firstLineChars="6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韩  娜   空港新城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党委委员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、管委会副主任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副组长：沙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政法工作部副部长（主持工作）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王致杰   审批服务局局长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党政办、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政法工作部（司法局）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发改局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资源规划局、住建局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教育卫体局、人社民政局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生态环境局、城管交通局、农业农村局、应急管理局、市场监管分局、审批服务局、公安分局、税务局分管领导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tabs>
          <w:tab w:val="left" w:pos="1147"/>
        </w:tabs>
        <w:bidi w:val="0"/>
        <w:jc w:val="left"/>
        <w:rPr>
          <w:rFonts w:hint="eastAsia" w:eastAsia="仿宋_GB2312"/>
          <w:lang w:eastAsia="zh-CN"/>
        </w:rPr>
        <w:sectPr>
          <w:pgSz w:w="16838" w:h="11906" w:orient="landscape"/>
          <w:pgMar w:top="1588" w:right="2098" w:bottom="1588" w:left="1985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579" w:charSpace="-2374"/>
        </w:sectPr>
      </w:pPr>
    </w:p>
    <w:p>
      <w:pPr>
        <w:rPr>
          <w:rFonts w:hint="default"/>
          <w:lang w:val="en-US" w:eastAsia="zh-CN"/>
        </w:rPr>
      </w:pPr>
    </w:p>
    <w:sectPr>
      <w:footerReference r:id="rId4" w:type="default"/>
      <w:footerReference r:id="rId5" w:type="even"/>
      <w:type w:val="continuous"/>
      <w:pgSz w:w="11906" w:h="16838"/>
      <w:pgMar w:top="2098" w:right="1474" w:bottom="1984" w:left="1587" w:header="851" w:footer="992" w:gutter="0"/>
      <w:pgNumType w:fmt="numberInDash" w:start="2"/>
      <w:cols w:space="720" w:num="1"/>
      <w:rtlGutter w:val="0"/>
      <w:docGrid w:type="linesAndChars" w:linePitch="466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64"/>
  <w:drawingGridVerticalSpacing w:val="23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B3E1E"/>
    <w:rsid w:val="000167B6"/>
    <w:rsid w:val="0023229D"/>
    <w:rsid w:val="005F2D13"/>
    <w:rsid w:val="00816AF5"/>
    <w:rsid w:val="008C088E"/>
    <w:rsid w:val="008D2101"/>
    <w:rsid w:val="008E3F62"/>
    <w:rsid w:val="00E717DC"/>
    <w:rsid w:val="00ED0D4B"/>
    <w:rsid w:val="00F93F0E"/>
    <w:rsid w:val="02075659"/>
    <w:rsid w:val="041447F0"/>
    <w:rsid w:val="04BB7104"/>
    <w:rsid w:val="056620E6"/>
    <w:rsid w:val="06701481"/>
    <w:rsid w:val="0D2A55EB"/>
    <w:rsid w:val="0D8E008F"/>
    <w:rsid w:val="0FA45233"/>
    <w:rsid w:val="13CE39FA"/>
    <w:rsid w:val="144869A4"/>
    <w:rsid w:val="14A75EBC"/>
    <w:rsid w:val="15412133"/>
    <w:rsid w:val="1617143C"/>
    <w:rsid w:val="16572B26"/>
    <w:rsid w:val="198A6448"/>
    <w:rsid w:val="1DB50A13"/>
    <w:rsid w:val="1ED16B2A"/>
    <w:rsid w:val="1EEF2E5E"/>
    <w:rsid w:val="1F93553E"/>
    <w:rsid w:val="21E95716"/>
    <w:rsid w:val="2268343D"/>
    <w:rsid w:val="243E13B0"/>
    <w:rsid w:val="258F0BA7"/>
    <w:rsid w:val="26043399"/>
    <w:rsid w:val="26066B9B"/>
    <w:rsid w:val="2701335B"/>
    <w:rsid w:val="275421DE"/>
    <w:rsid w:val="28090A90"/>
    <w:rsid w:val="28833D97"/>
    <w:rsid w:val="29CF2F0B"/>
    <w:rsid w:val="2A3E0EEF"/>
    <w:rsid w:val="2A8B3E1E"/>
    <w:rsid w:val="2AE31E5C"/>
    <w:rsid w:val="2B0570F9"/>
    <w:rsid w:val="2B4A3608"/>
    <w:rsid w:val="2B9A387D"/>
    <w:rsid w:val="2CEC06DE"/>
    <w:rsid w:val="2FD213CC"/>
    <w:rsid w:val="3062009E"/>
    <w:rsid w:val="307879A5"/>
    <w:rsid w:val="315A404B"/>
    <w:rsid w:val="31C83829"/>
    <w:rsid w:val="32DF18A9"/>
    <w:rsid w:val="33130D59"/>
    <w:rsid w:val="33911537"/>
    <w:rsid w:val="355C320D"/>
    <w:rsid w:val="35C32EB1"/>
    <w:rsid w:val="35DC64A1"/>
    <w:rsid w:val="366A4576"/>
    <w:rsid w:val="3815189B"/>
    <w:rsid w:val="38977787"/>
    <w:rsid w:val="39360261"/>
    <w:rsid w:val="3CC74788"/>
    <w:rsid w:val="3E182A7F"/>
    <w:rsid w:val="3EA17358"/>
    <w:rsid w:val="41DF521E"/>
    <w:rsid w:val="43E51DC6"/>
    <w:rsid w:val="4457745B"/>
    <w:rsid w:val="445A4EAD"/>
    <w:rsid w:val="448E6355"/>
    <w:rsid w:val="452C3D6C"/>
    <w:rsid w:val="456A0E56"/>
    <w:rsid w:val="46B73E53"/>
    <w:rsid w:val="495A4520"/>
    <w:rsid w:val="4A272CA3"/>
    <w:rsid w:val="4B8C00E6"/>
    <w:rsid w:val="4D02765E"/>
    <w:rsid w:val="4E0547DD"/>
    <w:rsid w:val="4F695E40"/>
    <w:rsid w:val="505028D9"/>
    <w:rsid w:val="512C7BE9"/>
    <w:rsid w:val="531C532B"/>
    <w:rsid w:val="53694AD3"/>
    <w:rsid w:val="59ED2114"/>
    <w:rsid w:val="5A2728EE"/>
    <w:rsid w:val="5A6C0A9C"/>
    <w:rsid w:val="5AD92983"/>
    <w:rsid w:val="5BF46DA9"/>
    <w:rsid w:val="5C9741D0"/>
    <w:rsid w:val="5DE14BEB"/>
    <w:rsid w:val="61923BEA"/>
    <w:rsid w:val="61F21787"/>
    <w:rsid w:val="63903245"/>
    <w:rsid w:val="647F7A0D"/>
    <w:rsid w:val="65D156EE"/>
    <w:rsid w:val="679C657C"/>
    <w:rsid w:val="68331167"/>
    <w:rsid w:val="6BA06FC3"/>
    <w:rsid w:val="6CE43F41"/>
    <w:rsid w:val="6CFF5879"/>
    <w:rsid w:val="6E0B5B28"/>
    <w:rsid w:val="6E1C577F"/>
    <w:rsid w:val="6F2A7AC0"/>
    <w:rsid w:val="718511AA"/>
    <w:rsid w:val="755C6BE4"/>
    <w:rsid w:val="75C03691"/>
    <w:rsid w:val="77301C4B"/>
    <w:rsid w:val="77DF7DB5"/>
    <w:rsid w:val="77E12353"/>
    <w:rsid w:val="77F87D9A"/>
    <w:rsid w:val="7A4E73D9"/>
    <w:rsid w:val="7AE63278"/>
    <w:rsid w:val="7C5F57BE"/>
    <w:rsid w:val="7CAC0F3A"/>
    <w:rsid w:val="7ED55929"/>
    <w:rsid w:val="7FA303ED"/>
    <w:rsid w:val="7FF63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星仿宋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60" w:beforeLines="0" w:after="100" w:afterLines="0" w:afterAutospacing="1"/>
      <w:ind w:left="300" w:right="225"/>
      <w:jc w:val="left"/>
    </w:pPr>
    <w:rPr>
      <w:rFonts w:ascii="宋体" w:hAnsi="宋体" w:cs="宋体"/>
      <w:kern w:val="0"/>
      <w:sz w:val="24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guest\E:\&#20844;&#25991;&#27169;&#26495;\&#20989;&#2283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函头.dot</Template>
  <Pages>2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2021-02-25T14:46:00Z</dcterms:created>
  <dc:creator>蓝色游侠</dc:creator>
  <cp:lastModifiedBy>SH</cp:lastModifiedBy>
  <cp:lastPrinted>2021-04-09T09:18:00Z</cp:lastPrinted>
  <dcterms:modified xsi:type="dcterms:W3CDTF">2021-07-23T03:32:09Z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414057550_btnclosed</vt:lpwstr>
  </property>
  <property fmtid="{D5CDD505-2E9C-101B-9397-08002B2CF9AE}" pid="4" name="ICV">
    <vt:lpwstr>FF2085497B284C5A826144C4C3641C71</vt:lpwstr>
  </property>
</Properties>
</file>