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ascii="黑体" w:hAnsi="黑体" w:eastAsia="黑体" w:cs="黑体"/>
          <w:color w:val="auto"/>
          <w:sz w:val="32"/>
          <w:szCs w:val="32"/>
        </w:rPr>
        <w:t>1</w:t>
      </w:r>
    </w:p>
    <w:p>
      <w:pPr>
        <w:jc w:val="center"/>
        <w:rPr>
          <w:rFonts w:ascii="方正小标宋简体" w:hAnsi="宋体" w:eastAsia="方正小标宋简体" w:cs="Times New Roman"/>
          <w:color w:val="auto"/>
          <w:sz w:val="36"/>
          <w:szCs w:val="36"/>
        </w:rPr>
      </w:pPr>
    </w:p>
    <w:p>
      <w:pPr>
        <w:jc w:val="center"/>
        <w:rPr>
          <w:rFonts w:ascii="方正小标宋简体" w:hAnsi="宋体" w:eastAsia="方正小标宋简体" w:cs="Times New Roman"/>
          <w:color w:val="auto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auto"/>
          <w:sz w:val="36"/>
          <w:szCs w:val="36"/>
        </w:rPr>
        <w:t>西咸新区残疾人基本康复服务申请审批表</w:t>
      </w:r>
    </w:p>
    <w:p>
      <w:pPr>
        <w:rPr>
          <w:rFonts w:ascii="仿宋_GB2312" w:hAnsi="仿宋_GB2312" w:eastAsia="仿宋_GB2312" w:cs="Times New Roman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项目名称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: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20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年度）</w:t>
      </w:r>
    </w:p>
    <w:tbl>
      <w:tblPr>
        <w:tblStyle w:val="5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15"/>
        <w:gridCol w:w="1617"/>
        <w:gridCol w:w="917"/>
        <w:gridCol w:w="708"/>
        <w:gridCol w:w="751"/>
        <w:gridCol w:w="1112"/>
        <w:gridCol w:w="1149"/>
        <w:gridCol w:w="11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8" w:hRule="atLeast"/>
          <w:jc w:val="center"/>
        </w:trPr>
        <w:tc>
          <w:tcPr>
            <w:tcW w:w="1415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姓</w:t>
            </w:r>
            <w:r>
              <w:rPr>
                <w:rFonts w:ascii="仿宋_GB2312" w:hAnsi="仿宋_GB2312" w:eastAsia="仿宋_GB2312" w:cs="仿宋_GB2312"/>
                <w:color w:val="auto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名</w:t>
            </w:r>
          </w:p>
        </w:tc>
        <w:tc>
          <w:tcPr>
            <w:tcW w:w="1617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</w:p>
        </w:tc>
        <w:tc>
          <w:tcPr>
            <w:tcW w:w="917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性别</w:t>
            </w:r>
          </w:p>
        </w:tc>
        <w:tc>
          <w:tcPr>
            <w:tcW w:w="708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</w:p>
        </w:tc>
        <w:tc>
          <w:tcPr>
            <w:tcW w:w="751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民族</w:t>
            </w:r>
          </w:p>
        </w:tc>
        <w:tc>
          <w:tcPr>
            <w:tcW w:w="1112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</w:p>
        </w:tc>
        <w:tc>
          <w:tcPr>
            <w:tcW w:w="1149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出生年月</w:t>
            </w:r>
          </w:p>
        </w:tc>
        <w:tc>
          <w:tcPr>
            <w:tcW w:w="1176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0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身份证号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残疾人证号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（持证必填）</w:t>
            </w:r>
          </w:p>
        </w:tc>
        <w:tc>
          <w:tcPr>
            <w:tcW w:w="343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监护人姓名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与被监护人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关系</w:t>
            </w:r>
          </w:p>
        </w:tc>
        <w:tc>
          <w:tcPr>
            <w:tcW w:w="343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家庭住址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邮政编码</w:t>
            </w:r>
          </w:p>
        </w:tc>
        <w:tc>
          <w:tcPr>
            <w:tcW w:w="111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</w:p>
        </w:tc>
        <w:tc>
          <w:tcPr>
            <w:tcW w:w="114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联系电话</w:t>
            </w:r>
          </w:p>
        </w:tc>
        <w:tc>
          <w:tcPr>
            <w:tcW w:w="11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0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监护人住址</w:t>
            </w:r>
          </w:p>
        </w:tc>
        <w:tc>
          <w:tcPr>
            <w:tcW w:w="5105" w:type="dxa"/>
            <w:gridSpan w:val="5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zh-CN"/>
              </w:rPr>
              <w:t>□同家庭地址</w:t>
            </w:r>
            <w:r>
              <w:rPr>
                <w:rFonts w:ascii="仿宋_GB2312" w:hAnsi="仿宋_GB2312" w:eastAsia="仿宋_GB2312" w:cs="仿宋_GB2312"/>
                <w:color w:val="auto"/>
                <w:lang w:val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lang w:val="zh-CN"/>
              </w:rPr>
              <w:t>□其他</w:t>
            </w:r>
            <w:r>
              <w:rPr>
                <w:rFonts w:ascii="仿宋_GB2312" w:hAnsi="仿宋_GB2312" w:eastAsia="仿宋_GB2312" w:cs="仿宋_GB2312"/>
                <w:color w:val="auto"/>
              </w:rPr>
              <w:t>:</w:t>
            </w:r>
          </w:p>
        </w:tc>
        <w:tc>
          <w:tcPr>
            <w:tcW w:w="114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联系电话</w:t>
            </w:r>
          </w:p>
        </w:tc>
        <w:tc>
          <w:tcPr>
            <w:tcW w:w="117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家庭经济状况</w:t>
            </w:r>
          </w:p>
        </w:tc>
        <w:tc>
          <w:tcPr>
            <w:tcW w:w="7430" w:type="dxa"/>
            <w:gridSpan w:val="7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Times New Roman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□享受最低生活保障</w:t>
            </w:r>
            <w:r>
              <w:rPr>
                <w:rFonts w:ascii="仿宋_GB2312" w:hAnsi="仿宋_GB2312" w:eastAsia="仿宋_GB2312" w:cs="仿宋_GB2312"/>
                <w:color w:val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□低收入生活保障</w:t>
            </w:r>
            <w:r>
              <w:rPr>
                <w:rFonts w:ascii="仿宋_GB2312" w:hAnsi="仿宋_GB2312" w:eastAsia="仿宋_GB2312" w:cs="仿宋_GB2312"/>
                <w:color w:val="auto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□建档立卡贫困户</w:t>
            </w:r>
            <w:r>
              <w:rPr>
                <w:rFonts w:ascii="仿宋_GB2312" w:hAnsi="仿宋_GB2312" w:eastAsia="仿宋_GB2312" w:cs="仿宋_GB2312"/>
                <w:color w:val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9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享受医疗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保险情况</w:t>
            </w:r>
          </w:p>
        </w:tc>
        <w:tc>
          <w:tcPr>
            <w:tcW w:w="7430" w:type="dxa"/>
            <w:gridSpan w:val="7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Times New Roman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□享受城镇职工基本医疗保险</w:t>
            </w:r>
            <w:r>
              <w:rPr>
                <w:rFonts w:ascii="仿宋_GB2312" w:hAnsi="仿宋_GB2312" w:eastAsia="仿宋_GB2312" w:cs="仿宋_GB2312"/>
                <w:color w:val="auto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□享受城乡居民基本医疗保险</w:t>
            </w:r>
          </w:p>
          <w:p>
            <w:pPr>
              <w:spacing w:line="280" w:lineRule="exact"/>
              <w:rPr>
                <w:rFonts w:ascii="仿宋_GB2312" w:hAnsi="仿宋_GB2312" w:eastAsia="仿宋_GB2312" w:cs="Times New Roman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□享受医疗救助</w:t>
            </w:r>
            <w:r>
              <w:rPr>
                <w:rFonts w:ascii="仿宋_GB2312" w:hAnsi="仿宋_GB2312" w:eastAsia="仿宋_GB2312" w:cs="仿宋_GB2312"/>
                <w:color w:val="auto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□享受其他保险</w:t>
            </w:r>
            <w:r>
              <w:rPr>
                <w:rFonts w:ascii="仿宋_GB2312" w:hAnsi="仿宋_GB2312" w:eastAsia="仿宋_GB2312" w:cs="仿宋_GB2312"/>
                <w:color w:val="auto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□无医疗保险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8" w:hRule="atLeast"/>
          <w:jc w:val="center"/>
        </w:trPr>
        <w:tc>
          <w:tcPr>
            <w:tcW w:w="1415" w:type="dxa"/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zh-CN"/>
              </w:rPr>
              <w:t>残疾类别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zh-CN"/>
              </w:rPr>
              <w:t>和程度</w:t>
            </w:r>
          </w:p>
        </w:tc>
        <w:tc>
          <w:tcPr>
            <w:tcW w:w="7430" w:type="dxa"/>
            <w:gridSpan w:val="7"/>
            <w:shd w:val="clear" w:color="000000" w:fill="FFFFFF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Times New Roman"/>
                <w:color w:val="auto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zh-CN"/>
              </w:rPr>
              <w:t>□视力残疾：残疾程度：○一级</w:t>
            </w:r>
            <w:r>
              <w:rPr>
                <w:rFonts w:ascii="仿宋_GB2312" w:hAnsi="仿宋_GB2312" w:eastAsia="仿宋_GB2312" w:cs="仿宋_GB2312"/>
                <w:color w:val="auto"/>
                <w:lang w:val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lang w:val="zh-CN"/>
              </w:rPr>
              <w:t>○二级</w:t>
            </w:r>
            <w:r>
              <w:rPr>
                <w:rFonts w:ascii="仿宋_GB2312" w:hAnsi="仿宋_GB2312" w:eastAsia="仿宋_GB2312" w:cs="仿宋_GB2312"/>
                <w:color w:val="auto"/>
                <w:lang w:val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lang w:val="zh-CN"/>
              </w:rPr>
              <w:t>○三级</w:t>
            </w:r>
            <w:r>
              <w:rPr>
                <w:rFonts w:ascii="仿宋_GB2312" w:hAnsi="仿宋_GB2312" w:eastAsia="仿宋_GB2312" w:cs="仿宋_GB2312"/>
                <w:color w:val="auto"/>
                <w:lang w:val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lang w:val="zh-CN"/>
              </w:rPr>
              <w:t>○四级</w:t>
            </w:r>
          </w:p>
          <w:p>
            <w:pPr>
              <w:spacing w:line="320" w:lineRule="exact"/>
              <w:rPr>
                <w:rFonts w:ascii="仿宋_GB2312" w:hAnsi="仿宋_GB2312" w:eastAsia="仿宋_GB2312" w:cs="Times New Roman"/>
                <w:color w:val="auto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zh-CN"/>
              </w:rPr>
              <w:t>□听力残疾：残疾程度：○一级</w:t>
            </w:r>
            <w:r>
              <w:rPr>
                <w:rFonts w:ascii="仿宋_GB2312" w:hAnsi="仿宋_GB2312" w:eastAsia="仿宋_GB2312" w:cs="仿宋_GB2312"/>
                <w:color w:val="auto"/>
                <w:lang w:val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lang w:val="zh-CN"/>
              </w:rPr>
              <w:t>○二级</w:t>
            </w:r>
            <w:r>
              <w:rPr>
                <w:rFonts w:ascii="仿宋_GB2312" w:hAnsi="仿宋_GB2312" w:eastAsia="仿宋_GB2312" w:cs="仿宋_GB2312"/>
                <w:color w:val="auto"/>
                <w:lang w:val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lang w:val="zh-CN"/>
              </w:rPr>
              <w:t>○三级</w:t>
            </w:r>
            <w:r>
              <w:rPr>
                <w:rFonts w:ascii="仿宋_GB2312" w:hAnsi="仿宋_GB2312" w:eastAsia="仿宋_GB2312" w:cs="仿宋_GB2312"/>
                <w:color w:val="auto"/>
                <w:lang w:val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lang w:val="zh-CN"/>
              </w:rPr>
              <w:t>○四级</w:t>
            </w:r>
          </w:p>
          <w:p>
            <w:pPr>
              <w:spacing w:line="320" w:lineRule="exact"/>
              <w:rPr>
                <w:rFonts w:ascii="仿宋_GB2312" w:hAnsi="仿宋_GB2312" w:eastAsia="仿宋_GB2312" w:cs="Times New Roman"/>
                <w:color w:val="auto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zh-CN"/>
              </w:rPr>
              <w:t>□言语残疾：残疾程度：○一级</w:t>
            </w:r>
            <w:r>
              <w:rPr>
                <w:rFonts w:ascii="仿宋_GB2312" w:hAnsi="仿宋_GB2312" w:eastAsia="仿宋_GB2312" w:cs="仿宋_GB2312"/>
                <w:color w:val="auto"/>
                <w:lang w:val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lang w:val="zh-CN"/>
              </w:rPr>
              <w:t>○二级</w:t>
            </w:r>
            <w:r>
              <w:rPr>
                <w:rFonts w:ascii="仿宋_GB2312" w:hAnsi="仿宋_GB2312" w:eastAsia="仿宋_GB2312" w:cs="仿宋_GB2312"/>
                <w:color w:val="auto"/>
                <w:lang w:val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lang w:val="zh-CN"/>
              </w:rPr>
              <w:t>○三级</w:t>
            </w:r>
            <w:r>
              <w:rPr>
                <w:rFonts w:ascii="仿宋_GB2312" w:hAnsi="仿宋_GB2312" w:eastAsia="仿宋_GB2312" w:cs="仿宋_GB2312"/>
                <w:color w:val="auto"/>
                <w:lang w:val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lang w:val="zh-CN"/>
              </w:rPr>
              <w:t>○四级</w:t>
            </w:r>
          </w:p>
          <w:p>
            <w:pPr>
              <w:spacing w:line="320" w:lineRule="exact"/>
              <w:rPr>
                <w:rFonts w:ascii="仿宋_GB2312" w:hAnsi="仿宋_GB2312" w:eastAsia="仿宋_GB2312" w:cs="Times New Roman"/>
                <w:color w:val="auto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zh-CN"/>
              </w:rPr>
              <w:t>□智力残疾：残疾程度：○一级</w:t>
            </w:r>
            <w:r>
              <w:rPr>
                <w:rFonts w:ascii="仿宋_GB2312" w:hAnsi="仿宋_GB2312" w:eastAsia="仿宋_GB2312" w:cs="仿宋_GB2312"/>
                <w:color w:val="auto"/>
                <w:lang w:val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lang w:val="zh-CN"/>
              </w:rPr>
              <w:t>○二级</w:t>
            </w:r>
            <w:r>
              <w:rPr>
                <w:rFonts w:ascii="仿宋_GB2312" w:hAnsi="仿宋_GB2312" w:eastAsia="仿宋_GB2312" w:cs="仿宋_GB2312"/>
                <w:color w:val="auto"/>
                <w:lang w:val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lang w:val="zh-CN"/>
              </w:rPr>
              <w:t>○三级</w:t>
            </w:r>
            <w:r>
              <w:rPr>
                <w:rFonts w:ascii="仿宋_GB2312" w:hAnsi="仿宋_GB2312" w:eastAsia="仿宋_GB2312" w:cs="仿宋_GB2312"/>
                <w:color w:val="auto"/>
                <w:lang w:val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lang w:val="zh-CN"/>
              </w:rPr>
              <w:t>○四级</w:t>
            </w:r>
          </w:p>
          <w:p>
            <w:pPr>
              <w:spacing w:line="320" w:lineRule="exact"/>
              <w:rPr>
                <w:rFonts w:ascii="仿宋_GB2312" w:hAnsi="仿宋_GB2312" w:eastAsia="仿宋_GB2312" w:cs="Times New Roman"/>
                <w:color w:val="auto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zh-CN"/>
              </w:rPr>
              <w:t>□精神（孤独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lang w:val="zh-CN"/>
              </w:rPr>
              <w:t>症）</w:t>
            </w:r>
            <w:r>
              <w:rPr>
                <w:rFonts w:hint="eastAsia" w:ascii="仿宋_GB2312" w:hAnsi="仿宋_GB2312" w:eastAsia="仿宋_GB2312" w:cs="仿宋_GB2312"/>
                <w:color w:val="auto"/>
                <w:lang w:val="zh-CN"/>
              </w:rPr>
              <w:t>残疾程度：○一级</w:t>
            </w:r>
            <w:r>
              <w:rPr>
                <w:rFonts w:ascii="仿宋_GB2312" w:hAnsi="仿宋_GB2312" w:eastAsia="仿宋_GB2312" w:cs="仿宋_GB2312"/>
                <w:color w:val="auto"/>
                <w:lang w:val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lang w:val="zh-CN"/>
              </w:rPr>
              <w:t>○二级</w:t>
            </w:r>
            <w:r>
              <w:rPr>
                <w:rFonts w:ascii="仿宋_GB2312" w:hAnsi="仿宋_GB2312" w:eastAsia="仿宋_GB2312" w:cs="仿宋_GB2312"/>
                <w:color w:val="auto"/>
                <w:lang w:val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lang w:val="zh-CN"/>
              </w:rPr>
              <w:t>○三级</w:t>
            </w:r>
            <w:r>
              <w:rPr>
                <w:rFonts w:ascii="仿宋_GB2312" w:hAnsi="仿宋_GB2312" w:eastAsia="仿宋_GB2312" w:cs="仿宋_GB2312"/>
                <w:color w:val="auto"/>
                <w:lang w:val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lang w:val="zh-CN"/>
              </w:rPr>
              <w:t>○四级</w:t>
            </w:r>
          </w:p>
          <w:p>
            <w:pPr>
              <w:spacing w:line="320" w:lineRule="exact"/>
              <w:rPr>
                <w:rFonts w:ascii="仿宋_GB2312" w:hAnsi="仿宋_GB2312" w:eastAsia="仿宋_GB2312" w:cs="Times New Roman"/>
                <w:color w:val="auto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zh-CN"/>
              </w:rPr>
              <w:t>□肢体残疾：残疾部位：○左小腿○右小腿○左大腿○右大腿</w:t>
            </w:r>
          </w:p>
          <w:p>
            <w:pPr>
              <w:spacing w:line="320" w:lineRule="exact"/>
              <w:rPr>
                <w:rFonts w:ascii="仿宋_GB2312" w:hAnsi="仿宋_GB2312" w:eastAsia="仿宋_GB2312" w:cs="Times New Roman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○</w:t>
            </w:r>
            <w:r>
              <w:rPr>
                <w:rFonts w:hint="eastAsia" w:ascii="仿宋_GB2312" w:hAnsi="仿宋_GB2312" w:eastAsia="仿宋_GB2312" w:cs="仿宋_GB2312"/>
                <w:color w:val="auto"/>
                <w:lang w:val="zh-CN"/>
              </w:rPr>
              <w:t>左上臂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○</w:t>
            </w:r>
            <w:r>
              <w:rPr>
                <w:rFonts w:hint="eastAsia" w:ascii="仿宋_GB2312" w:hAnsi="仿宋_GB2312" w:eastAsia="仿宋_GB2312" w:cs="仿宋_GB2312"/>
                <w:color w:val="auto"/>
                <w:lang w:val="zh-CN"/>
              </w:rPr>
              <w:t>右上臂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○</w:t>
            </w:r>
            <w:r>
              <w:rPr>
                <w:rFonts w:hint="eastAsia" w:ascii="仿宋_GB2312" w:hAnsi="仿宋_GB2312" w:eastAsia="仿宋_GB2312" w:cs="仿宋_GB2312"/>
                <w:color w:val="auto"/>
                <w:lang w:val="zh-CN"/>
              </w:rPr>
              <w:t>左前臂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○</w:t>
            </w:r>
            <w:r>
              <w:rPr>
                <w:rFonts w:hint="eastAsia" w:ascii="仿宋_GB2312" w:hAnsi="仿宋_GB2312" w:eastAsia="仿宋_GB2312" w:cs="仿宋_GB2312"/>
                <w:color w:val="auto"/>
                <w:lang w:val="zh-CN"/>
              </w:rPr>
              <w:t>右前臂</w:t>
            </w:r>
            <w:r>
              <w:rPr>
                <w:rFonts w:ascii="仿宋_GB2312" w:hAnsi="仿宋_GB2312" w:eastAsia="仿宋_GB2312" w:cs="仿宋_GB2312"/>
                <w:color w:val="auto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○</w:t>
            </w:r>
            <w:r>
              <w:rPr>
                <w:rFonts w:hint="eastAsia" w:ascii="仿宋_GB2312" w:hAnsi="仿宋_GB2312" w:eastAsia="仿宋_GB2312" w:cs="仿宋_GB2312"/>
                <w:color w:val="auto"/>
                <w:lang w:val="zh-CN"/>
              </w:rPr>
              <w:t>其他</w:t>
            </w:r>
          </w:p>
          <w:p>
            <w:pPr>
              <w:spacing w:line="320" w:lineRule="exact"/>
              <w:rPr>
                <w:rFonts w:ascii="仿宋_GB2312" w:hAnsi="仿宋_GB2312" w:eastAsia="仿宋_GB2312" w:cs="Times New Roman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致残因素：○截瘫</w:t>
            </w:r>
            <w:r>
              <w:rPr>
                <w:rFonts w:ascii="仿宋_GB2312" w:hAnsi="仿宋_GB2312" w:eastAsia="仿宋_GB2312" w:cs="仿宋_GB2312"/>
                <w:color w:val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○渐冻症○脑瘫</w:t>
            </w:r>
            <w:r>
              <w:rPr>
                <w:rFonts w:ascii="仿宋_GB2312" w:hAnsi="仿宋_GB2312" w:eastAsia="仿宋_GB2312" w:cs="仿宋_GB2312"/>
                <w:color w:val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○截肢</w:t>
            </w:r>
            <w:r>
              <w:rPr>
                <w:rFonts w:ascii="仿宋_GB2312" w:hAnsi="仿宋_GB2312" w:eastAsia="仿宋_GB2312" w:cs="仿宋_GB2312"/>
                <w:color w:val="auto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缺肢</w:t>
            </w:r>
            <w:r>
              <w:rPr>
                <w:rFonts w:ascii="仿宋_GB2312" w:hAnsi="仿宋_GB2312" w:eastAsia="仿宋_GB2312" w:cs="仿宋_GB2312"/>
                <w:color w:va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○其他</w:t>
            </w:r>
          </w:p>
          <w:p>
            <w:pPr>
              <w:spacing w:line="320" w:lineRule="exact"/>
              <w:rPr>
                <w:rFonts w:ascii="仿宋_GB2312" w:hAnsi="仿宋_GB2312" w:eastAsia="仿宋_GB2312" w:cs="Times New Roman"/>
                <w:color w:val="auto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zh-CN"/>
              </w:rPr>
              <w:t>残疾程度：○一级</w:t>
            </w:r>
            <w:r>
              <w:rPr>
                <w:rFonts w:ascii="仿宋_GB2312" w:hAnsi="仿宋_GB2312" w:eastAsia="仿宋_GB2312" w:cs="仿宋_GB2312"/>
                <w:color w:val="auto"/>
                <w:lang w:val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lang w:val="zh-CN"/>
              </w:rPr>
              <w:t>○二级</w:t>
            </w:r>
            <w:r>
              <w:rPr>
                <w:rFonts w:ascii="仿宋_GB2312" w:hAnsi="仿宋_GB2312" w:eastAsia="仿宋_GB2312" w:cs="仿宋_GB2312"/>
                <w:color w:val="auto"/>
                <w:lang w:val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lang w:val="zh-CN"/>
              </w:rPr>
              <w:t>○三级</w:t>
            </w:r>
            <w:r>
              <w:rPr>
                <w:rFonts w:ascii="仿宋_GB2312" w:hAnsi="仿宋_GB2312" w:eastAsia="仿宋_GB2312" w:cs="仿宋_GB2312"/>
                <w:color w:val="auto"/>
                <w:lang w:val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lang w:val="zh-CN"/>
              </w:rPr>
              <w:t>○四级</w:t>
            </w:r>
          </w:p>
          <w:p>
            <w:pPr>
              <w:spacing w:line="320" w:lineRule="exact"/>
              <w:rPr>
                <w:rFonts w:ascii="仿宋_GB2312" w:hAnsi="仿宋_GB2312" w:eastAsia="仿宋_GB2312" w:cs="Times New Roman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zh-CN"/>
              </w:rPr>
              <w:t>□多重残疾：残疾程度：○一级</w:t>
            </w:r>
            <w:r>
              <w:rPr>
                <w:rFonts w:ascii="仿宋_GB2312" w:hAnsi="仿宋_GB2312" w:eastAsia="仿宋_GB2312" w:cs="仿宋_GB2312"/>
                <w:color w:val="auto"/>
                <w:lang w:val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lang w:val="zh-CN"/>
              </w:rPr>
              <w:t>○二级</w:t>
            </w:r>
            <w:r>
              <w:rPr>
                <w:rFonts w:ascii="仿宋_GB2312" w:hAnsi="仿宋_GB2312" w:eastAsia="仿宋_GB2312" w:cs="仿宋_GB2312"/>
                <w:color w:val="auto"/>
                <w:lang w:val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lang w:val="zh-CN"/>
              </w:rPr>
              <w:t>○三级</w:t>
            </w:r>
            <w:r>
              <w:rPr>
                <w:rFonts w:ascii="仿宋_GB2312" w:hAnsi="仿宋_GB2312" w:eastAsia="仿宋_GB2312" w:cs="仿宋_GB2312"/>
                <w:color w:val="auto"/>
                <w:lang w:val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lang w:val="zh-CN"/>
              </w:rPr>
              <w:t>○四级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92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康复需求项目</w:t>
            </w:r>
          </w:p>
        </w:tc>
        <w:tc>
          <w:tcPr>
            <w:tcW w:w="743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</w:p>
          <w:p>
            <w:pPr>
              <w:spacing w:line="280" w:lineRule="exact"/>
              <w:rPr>
                <w:rFonts w:ascii="仿宋_GB2312" w:hAnsi="仿宋_GB2312" w:eastAsia="仿宋_GB2312" w:cs="Times New Roman"/>
                <w:color w:val="auto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（附评估机构出具的“康复需求评估诊断意见”）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20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残疾人或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监护人申请</w:t>
            </w:r>
          </w:p>
        </w:tc>
        <w:tc>
          <w:tcPr>
            <w:tcW w:w="7430" w:type="dxa"/>
            <w:gridSpan w:val="7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本人（或我的被监护人）</w:t>
            </w:r>
            <w:r>
              <w:rPr>
                <w:rFonts w:ascii="仿宋_GB2312" w:hAnsi="仿宋_GB2312" w:eastAsia="仿宋_GB2312" w:cs="仿宋_GB2312"/>
                <w:color w:va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基本情况如上。希望获得西咸新区残疾人基本康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Times New Roman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复服务，具体申请康复服务</w:t>
            </w:r>
            <w:r>
              <w:rPr>
                <w:rFonts w:hint="eastAsia" w:ascii="仿宋_GB2312" w:hAnsi="仿宋_GB2312" w:eastAsia="仿宋_GB2312" w:cs="仿宋_GB2312"/>
                <w:color w:val="auto"/>
                <w:u w:val="singl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项目。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仿宋_GB2312" w:hAnsi="仿宋_GB2312" w:eastAsia="仿宋_GB2312" w:cs="Times New Roman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特此申请</w:t>
            </w:r>
          </w:p>
          <w:p>
            <w:pPr>
              <w:spacing w:line="420" w:lineRule="exact"/>
              <w:jc w:val="left"/>
              <w:rPr>
                <w:rFonts w:ascii="仿宋_GB2312" w:hAnsi="仿宋_GB2312" w:eastAsia="仿宋_GB2312" w:cs="Times New Roman"/>
                <w:color w:val="auto"/>
              </w:rPr>
            </w:pPr>
          </w:p>
          <w:p>
            <w:pPr>
              <w:spacing w:line="420" w:lineRule="exact"/>
              <w:jc w:val="left"/>
              <w:rPr>
                <w:rFonts w:ascii="仿宋_GB2312" w:hAnsi="仿宋_GB2312" w:eastAsia="仿宋_GB2312" w:cs="Times New Roman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申请人（或监护人）：</w:t>
            </w:r>
          </w:p>
          <w:p>
            <w:pPr>
              <w:spacing w:line="420" w:lineRule="exact"/>
              <w:jc w:val="left"/>
              <w:rPr>
                <w:rFonts w:ascii="仿宋_GB2312" w:hAnsi="仿宋_GB2312" w:eastAsia="仿宋_GB2312" w:cs="Times New Roman"/>
                <w:color w:val="auto"/>
              </w:rPr>
            </w:pPr>
          </w:p>
          <w:p>
            <w:pPr>
              <w:spacing w:line="280" w:lineRule="exact"/>
              <w:jc w:val="left"/>
              <w:rPr>
                <w:rFonts w:ascii="仿宋_GB2312" w:hAnsi="仿宋_GB2312" w:eastAsia="仿宋_GB2312" w:cs="Times New Roman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 xml:space="preserve">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年</w:t>
            </w:r>
            <w:r>
              <w:rPr>
                <w:rFonts w:ascii="仿宋_GB2312" w:hAnsi="仿宋_GB2312" w:eastAsia="仿宋_GB2312" w:cs="仿宋_GB2312"/>
                <w:color w:val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月</w:t>
            </w:r>
            <w:r>
              <w:rPr>
                <w:rFonts w:ascii="仿宋_GB2312" w:hAnsi="仿宋_GB2312" w:eastAsia="仿宋_GB2312" w:cs="仿宋_GB2312"/>
                <w:color w:val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20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服务机构</w:t>
            </w:r>
          </w:p>
        </w:tc>
        <w:tc>
          <w:tcPr>
            <w:tcW w:w="7430" w:type="dxa"/>
            <w:gridSpan w:val="7"/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本人（或我的被监护人）自愿选择定点康复服务机构中的</w:t>
            </w:r>
          </w:p>
          <w:p>
            <w:pPr>
              <w:spacing w:line="320" w:lineRule="exact"/>
              <w:ind w:firstLine="420" w:firstLineChars="200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机构实施康复服务。</w:t>
            </w:r>
            <w:r>
              <w:rPr>
                <w:rFonts w:ascii="仿宋_GB2312" w:hAnsi="仿宋_GB2312" w:eastAsia="仿宋_GB2312" w:cs="仿宋_GB2312"/>
                <w:color w:val="auto"/>
              </w:rPr>
              <w:t xml:space="preserve">                    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</w:p>
          <w:p>
            <w:pPr>
              <w:spacing w:line="280" w:lineRule="exact"/>
              <w:rPr>
                <w:rFonts w:ascii="仿宋_GB2312" w:hAnsi="仿宋_GB2312" w:eastAsia="仿宋_GB2312" w:cs="Times New Roman"/>
                <w:color w:val="auto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申请人（或监护人）：</w:t>
            </w:r>
            <w:r>
              <w:rPr>
                <w:rFonts w:ascii="仿宋_GB2312" w:hAnsi="仿宋_GB2312" w:eastAsia="仿宋_GB2312" w:cs="仿宋_GB2312"/>
                <w:color w:val="auto"/>
              </w:rPr>
              <w:t xml:space="preserve">  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</w:p>
          <w:p>
            <w:pPr>
              <w:spacing w:line="280" w:lineRule="exact"/>
              <w:jc w:val="left"/>
              <w:rPr>
                <w:rFonts w:ascii="仿宋_GB2312" w:hAnsi="仿宋_GB2312" w:eastAsia="仿宋_GB2312" w:cs="Times New Roman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 xml:space="preserve">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年</w:t>
            </w:r>
            <w:r>
              <w:rPr>
                <w:rFonts w:ascii="仿宋_GB2312" w:hAnsi="仿宋_GB2312" w:eastAsia="仿宋_GB2312" w:cs="仿宋_GB2312"/>
                <w:color w:val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月</w:t>
            </w:r>
            <w:r>
              <w:rPr>
                <w:rFonts w:ascii="仿宋_GB2312" w:hAnsi="仿宋_GB2312" w:eastAsia="仿宋_GB2312" w:cs="仿宋_GB2312"/>
                <w:color w:val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00" w:hRule="atLeast"/>
          <w:jc w:val="center"/>
        </w:trPr>
        <w:tc>
          <w:tcPr>
            <w:tcW w:w="1415" w:type="dxa"/>
            <w:tcBorders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新城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人社民政局（民政局）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审批意见</w:t>
            </w:r>
          </w:p>
        </w:tc>
        <w:tc>
          <w:tcPr>
            <w:tcW w:w="7430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</w:p>
          <w:p>
            <w:pPr>
              <w:spacing w:line="280" w:lineRule="exact"/>
              <w:ind w:firstLine="525" w:firstLineChars="250"/>
              <w:rPr>
                <w:rFonts w:ascii="仿宋_GB2312" w:hAnsi="仿宋_GB2312" w:eastAsia="仿宋_GB2312" w:cs="Times New Roman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受理人：</w:t>
            </w:r>
            <w:r>
              <w:rPr>
                <w:rFonts w:ascii="仿宋_GB2312" w:hAnsi="仿宋_GB2312" w:eastAsia="仿宋_GB2312" w:cs="仿宋_GB2312"/>
                <w:color w:val="auto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审核人：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（公章）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Times New Roman"/>
                <w:color w:val="auto"/>
              </w:rPr>
            </w:pPr>
            <w:r>
              <w:rPr>
                <w:rFonts w:ascii="仿宋_GB2312" w:hAnsi="仿宋_GB2312" w:eastAsia="仿宋_GB2312" w:cs="仿宋_GB2312"/>
                <w:color w:val="auto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年</w:t>
            </w:r>
            <w:r>
              <w:rPr>
                <w:rFonts w:ascii="仿宋_GB2312" w:hAnsi="仿宋_GB2312" w:eastAsia="仿宋_GB2312" w:cs="仿宋_GB2312"/>
                <w:color w:val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月</w:t>
            </w:r>
            <w:r>
              <w:rPr>
                <w:rFonts w:ascii="仿宋_GB2312" w:hAnsi="仿宋_GB2312" w:eastAsia="仿宋_GB2312" w:cs="仿宋_GB2312"/>
                <w:color w:val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日</w:t>
            </w:r>
          </w:p>
        </w:tc>
      </w:tr>
    </w:tbl>
    <w:p>
      <w:pPr>
        <w:spacing w:line="280" w:lineRule="exact"/>
        <w:rPr>
          <w:rFonts w:ascii="仿宋_GB2312" w:hAnsi="仿宋_GB2312" w:eastAsia="仿宋_GB2312" w:cs="Times New Roman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填表说明：</w:t>
      </w:r>
    </w:p>
    <w:p>
      <w:pPr>
        <w:spacing w:line="400" w:lineRule="exact"/>
        <w:rPr>
          <w:rFonts w:ascii="仿宋_GB2312" w:hAnsi="仿宋_GB2312" w:eastAsia="仿宋_GB2312" w:cs="Times New Roman"/>
          <w:color w:val="auto"/>
          <w:spacing w:val="-11"/>
          <w:sz w:val="24"/>
          <w:szCs w:val="24"/>
        </w:rPr>
      </w:pPr>
      <w:r>
        <w:rPr>
          <w:rFonts w:ascii="仿宋_GB2312" w:hAnsi="仿宋_GB2312" w:eastAsia="仿宋_GB2312" w:cs="仿宋_GB2312"/>
          <w:color w:val="auto"/>
          <w:spacing w:val="-11"/>
          <w:sz w:val="24"/>
          <w:szCs w:val="24"/>
        </w:rPr>
        <w:t>1.</w:t>
      </w:r>
      <w:r>
        <w:rPr>
          <w:rFonts w:hint="eastAsia" w:ascii="仿宋_GB2312" w:hAnsi="仿宋_GB2312" w:eastAsia="仿宋_GB2312" w:cs="仿宋_GB2312"/>
          <w:color w:val="auto"/>
          <w:spacing w:val="-11"/>
          <w:sz w:val="24"/>
          <w:szCs w:val="24"/>
        </w:rPr>
        <w:t>此表一式两份，一份由受助对象交康复机构，一份</w:t>
      </w:r>
      <w:r>
        <w:rPr>
          <w:rFonts w:hint="eastAsia" w:ascii="仿宋_GB2312" w:hAnsi="仿宋_GB2312" w:eastAsia="仿宋_GB2312" w:cs="仿宋_GB2312"/>
          <w:color w:val="auto"/>
          <w:spacing w:val="-11"/>
          <w:sz w:val="24"/>
          <w:szCs w:val="24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color w:val="auto"/>
          <w:spacing w:val="-11"/>
          <w:sz w:val="24"/>
          <w:szCs w:val="24"/>
        </w:rPr>
        <w:t>新城</w:t>
      </w:r>
      <w:r>
        <w:rPr>
          <w:rFonts w:hint="eastAsia" w:ascii="仿宋_GB2312" w:hAnsi="仿宋_GB2312" w:eastAsia="仿宋_GB2312" w:cs="仿宋_GB2312"/>
          <w:color w:val="auto"/>
          <w:spacing w:val="-11"/>
          <w:sz w:val="24"/>
          <w:szCs w:val="24"/>
          <w:lang w:val="en-US" w:eastAsia="zh-CN"/>
        </w:rPr>
        <w:t>人社民政局（民政局）</w:t>
      </w:r>
      <w:r>
        <w:rPr>
          <w:rFonts w:hint="eastAsia" w:ascii="仿宋_GB2312" w:hAnsi="仿宋_GB2312" w:eastAsia="仿宋_GB2312" w:cs="仿宋_GB2312"/>
          <w:color w:val="auto"/>
          <w:spacing w:val="-11"/>
          <w:sz w:val="24"/>
          <w:szCs w:val="24"/>
        </w:rPr>
        <w:t>留存；</w:t>
      </w:r>
    </w:p>
    <w:p>
      <w:pPr>
        <w:spacing w:line="400" w:lineRule="exact"/>
        <w:rPr>
          <w:rFonts w:ascii="仿宋_GB2312" w:hAnsi="仿宋_GB2312" w:eastAsia="仿宋_GB2312" w:cs="Times New Roman"/>
          <w:color w:val="auto"/>
          <w:sz w:val="24"/>
          <w:szCs w:val="24"/>
        </w:rPr>
      </w:pPr>
      <w:r>
        <w:rPr>
          <w:rFonts w:ascii="仿宋_GB2312" w:hAnsi="仿宋_GB2312" w:eastAsia="仿宋_GB2312" w:cs="仿宋_GB2312"/>
          <w:color w:val="auto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>“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康复需求项目”栏依据评估机构出具的“康复需求评估诊断意见”填写。评估机构出具的“康复需求评估意见”须加盖评估机构公章。</w:t>
      </w:r>
    </w:p>
    <w:p>
      <w:pPr>
        <w:ind w:firstLine="210" w:firstLineChars="100"/>
        <w:rPr>
          <w:rFonts w:cs="Times New Roman"/>
          <w:color w:val="auto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3" w:bottom="1440" w:left="1803" w:header="1701" w:footer="1701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cs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oNotHyphenateCaps/>
  <w:drawingGridVerticalSpacing w:val="159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DA"/>
    <w:rsid w:val="000710FF"/>
    <w:rsid w:val="00085822"/>
    <w:rsid w:val="000C0B35"/>
    <w:rsid w:val="001004B8"/>
    <w:rsid w:val="002A4A08"/>
    <w:rsid w:val="002F26E9"/>
    <w:rsid w:val="00362E57"/>
    <w:rsid w:val="003C3857"/>
    <w:rsid w:val="003D7BF7"/>
    <w:rsid w:val="00490906"/>
    <w:rsid w:val="007331F6"/>
    <w:rsid w:val="0074372D"/>
    <w:rsid w:val="007D23F6"/>
    <w:rsid w:val="008B335E"/>
    <w:rsid w:val="008B7A0A"/>
    <w:rsid w:val="00A32C2B"/>
    <w:rsid w:val="00B360A7"/>
    <w:rsid w:val="00C07637"/>
    <w:rsid w:val="00C07CA7"/>
    <w:rsid w:val="00C450DB"/>
    <w:rsid w:val="00C93F5E"/>
    <w:rsid w:val="00CB4583"/>
    <w:rsid w:val="00CE2A2E"/>
    <w:rsid w:val="00CF08BD"/>
    <w:rsid w:val="00F74F49"/>
    <w:rsid w:val="00FC133F"/>
    <w:rsid w:val="00FC4133"/>
    <w:rsid w:val="00FD4EDA"/>
    <w:rsid w:val="01D62D9E"/>
    <w:rsid w:val="01F63BB3"/>
    <w:rsid w:val="032E3B49"/>
    <w:rsid w:val="03571715"/>
    <w:rsid w:val="03884EDF"/>
    <w:rsid w:val="03AD1374"/>
    <w:rsid w:val="03F90594"/>
    <w:rsid w:val="04F44371"/>
    <w:rsid w:val="05D50BA4"/>
    <w:rsid w:val="0691263F"/>
    <w:rsid w:val="06A11799"/>
    <w:rsid w:val="0767055B"/>
    <w:rsid w:val="07BC20FB"/>
    <w:rsid w:val="089659BB"/>
    <w:rsid w:val="08C600BF"/>
    <w:rsid w:val="08FC162E"/>
    <w:rsid w:val="0A483EE3"/>
    <w:rsid w:val="0BC20ECA"/>
    <w:rsid w:val="0C6142AB"/>
    <w:rsid w:val="0C6B2DF9"/>
    <w:rsid w:val="0CFC168C"/>
    <w:rsid w:val="0D0067AE"/>
    <w:rsid w:val="0D21219D"/>
    <w:rsid w:val="0D3170F2"/>
    <w:rsid w:val="0E382C2E"/>
    <w:rsid w:val="0F2B5FC8"/>
    <w:rsid w:val="10391990"/>
    <w:rsid w:val="10CA29DF"/>
    <w:rsid w:val="11303293"/>
    <w:rsid w:val="11BE6F5E"/>
    <w:rsid w:val="11E41661"/>
    <w:rsid w:val="11E45178"/>
    <w:rsid w:val="120D7AC3"/>
    <w:rsid w:val="127612F0"/>
    <w:rsid w:val="12A64236"/>
    <w:rsid w:val="12FC36F9"/>
    <w:rsid w:val="131F749F"/>
    <w:rsid w:val="14341391"/>
    <w:rsid w:val="14366593"/>
    <w:rsid w:val="14821C2C"/>
    <w:rsid w:val="14A93FB2"/>
    <w:rsid w:val="15404F51"/>
    <w:rsid w:val="15904321"/>
    <w:rsid w:val="15D455FD"/>
    <w:rsid w:val="1654098F"/>
    <w:rsid w:val="179B1221"/>
    <w:rsid w:val="188D7862"/>
    <w:rsid w:val="189B2CD3"/>
    <w:rsid w:val="18AB3255"/>
    <w:rsid w:val="19051A1B"/>
    <w:rsid w:val="19651358"/>
    <w:rsid w:val="19B62537"/>
    <w:rsid w:val="1AF33B3D"/>
    <w:rsid w:val="1AF44C0D"/>
    <w:rsid w:val="1AF50B8E"/>
    <w:rsid w:val="1B8D1034"/>
    <w:rsid w:val="1B8D12C0"/>
    <w:rsid w:val="1CC46A94"/>
    <w:rsid w:val="1D6164B8"/>
    <w:rsid w:val="1E56706A"/>
    <w:rsid w:val="200B13BD"/>
    <w:rsid w:val="20101CE8"/>
    <w:rsid w:val="20A35669"/>
    <w:rsid w:val="210434A7"/>
    <w:rsid w:val="21087303"/>
    <w:rsid w:val="219268FE"/>
    <w:rsid w:val="21F535BA"/>
    <w:rsid w:val="22296617"/>
    <w:rsid w:val="2332270C"/>
    <w:rsid w:val="235E3CFB"/>
    <w:rsid w:val="23BB1644"/>
    <w:rsid w:val="241D3032"/>
    <w:rsid w:val="24454D7F"/>
    <w:rsid w:val="25674226"/>
    <w:rsid w:val="25EC0057"/>
    <w:rsid w:val="25EE5C9D"/>
    <w:rsid w:val="27F6195D"/>
    <w:rsid w:val="28646CE5"/>
    <w:rsid w:val="28696FE0"/>
    <w:rsid w:val="287F3118"/>
    <w:rsid w:val="29526810"/>
    <w:rsid w:val="2A02245C"/>
    <w:rsid w:val="2A2D2C69"/>
    <w:rsid w:val="2A2E4209"/>
    <w:rsid w:val="2B0C7DB6"/>
    <w:rsid w:val="2B6F6917"/>
    <w:rsid w:val="2B80327A"/>
    <w:rsid w:val="2BAB06FD"/>
    <w:rsid w:val="2BB43522"/>
    <w:rsid w:val="2BB4734C"/>
    <w:rsid w:val="2BCA1653"/>
    <w:rsid w:val="2C0F4023"/>
    <w:rsid w:val="2C8B0858"/>
    <w:rsid w:val="2CE03CD6"/>
    <w:rsid w:val="2D0C5CC8"/>
    <w:rsid w:val="2D1950F1"/>
    <w:rsid w:val="2D5F791A"/>
    <w:rsid w:val="2DBE4A4C"/>
    <w:rsid w:val="2E205F07"/>
    <w:rsid w:val="2E265D7F"/>
    <w:rsid w:val="2E3D7EA8"/>
    <w:rsid w:val="2E991866"/>
    <w:rsid w:val="2EA155AA"/>
    <w:rsid w:val="2EFF5A12"/>
    <w:rsid w:val="2F1B2833"/>
    <w:rsid w:val="2F2038F9"/>
    <w:rsid w:val="2F496E8B"/>
    <w:rsid w:val="2FC12EDC"/>
    <w:rsid w:val="2FE96EDB"/>
    <w:rsid w:val="2FED3AAD"/>
    <w:rsid w:val="30445DBD"/>
    <w:rsid w:val="306E56C2"/>
    <w:rsid w:val="30DC2993"/>
    <w:rsid w:val="30F554CC"/>
    <w:rsid w:val="316B4DE7"/>
    <w:rsid w:val="3233785F"/>
    <w:rsid w:val="32A91619"/>
    <w:rsid w:val="331F6E9C"/>
    <w:rsid w:val="337E77DC"/>
    <w:rsid w:val="33EC53E4"/>
    <w:rsid w:val="34313332"/>
    <w:rsid w:val="351D17C9"/>
    <w:rsid w:val="35FA7D92"/>
    <w:rsid w:val="37455603"/>
    <w:rsid w:val="37723AEE"/>
    <w:rsid w:val="389739F3"/>
    <w:rsid w:val="38B90F18"/>
    <w:rsid w:val="3AD141C6"/>
    <w:rsid w:val="3C987FB5"/>
    <w:rsid w:val="3D074657"/>
    <w:rsid w:val="3D653498"/>
    <w:rsid w:val="3DAB708D"/>
    <w:rsid w:val="3EDA7D0E"/>
    <w:rsid w:val="401450A6"/>
    <w:rsid w:val="404F54B9"/>
    <w:rsid w:val="415B57E6"/>
    <w:rsid w:val="41641C1B"/>
    <w:rsid w:val="418B59CE"/>
    <w:rsid w:val="41D607F9"/>
    <w:rsid w:val="461B6A1B"/>
    <w:rsid w:val="47774BF5"/>
    <w:rsid w:val="47B755BC"/>
    <w:rsid w:val="48FA4B01"/>
    <w:rsid w:val="492100A6"/>
    <w:rsid w:val="49EC7B12"/>
    <w:rsid w:val="4A424AD5"/>
    <w:rsid w:val="4AA64106"/>
    <w:rsid w:val="4AA964FE"/>
    <w:rsid w:val="4AB32A09"/>
    <w:rsid w:val="4B1F32F7"/>
    <w:rsid w:val="4B930798"/>
    <w:rsid w:val="4BB03F8A"/>
    <w:rsid w:val="4BC706FD"/>
    <w:rsid w:val="4BDD2287"/>
    <w:rsid w:val="4BFB6DCB"/>
    <w:rsid w:val="4C5008EC"/>
    <w:rsid w:val="4C73374E"/>
    <w:rsid w:val="4CD324B3"/>
    <w:rsid w:val="4CFE24E8"/>
    <w:rsid w:val="4E0427F7"/>
    <w:rsid w:val="4E736F72"/>
    <w:rsid w:val="4F670B19"/>
    <w:rsid w:val="4FF677DD"/>
    <w:rsid w:val="505F4B78"/>
    <w:rsid w:val="508A4B03"/>
    <w:rsid w:val="511D71C6"/>
    <w:rsid w:val="514A1BE2"/>
    <w:rsid w:val="52553CB0"/>
    <w:rsid w:val="525A78E0"/>
    <w:rsid w:val="533B446F"/>
    <w:rsid w:val="53732714"/>
    <w:rsid w:val="53EB13DC"/>
    <w:rsid w:val="54532EE8"/>
    <w:rsid w:val="554056AC"/>
    <w:rsid w:val="5547190C"/>
    <w:rsid w:val="556C5558"/>
    <w:rsid w:val="560A076E"/>
    <w:rsid w:val="560D0649"/>
    <w:rsid w:val="562343E3"/>
    <w:rsid w:val="5632328B"/>
    <w:rsid w:val="58342FAD"/>
    <w:rsid w:val="5A8B74D5"/>
    <w:rsid w:val="5AAE5089"/>
    <w:rsid w:val="5B3A5AA4"/>
    <w:rsid w:val="5C572870"/>
    <w:rsid w:val="5C6041DD"/>
    <w:rsid w:val="5C7A20E6"/>
    <w:rsid w:val="5D6B727F"/>
    <w:rsid w:val="5D8D1FE8"/>
    <w:rsid w:val="5EB1674A"/>
    <w:rsid w:val="5FE077B6"/>
    <w:rsid w:val="61A93744"/>
    <w:rsid w:val="61B55C8B"/>
    <w:rsid w:val="62455E9C"/>
    <w:rsid w:val="624A708B"/>
    <w:rsid w:val="62B77D9B"/>
    <w:rsid w:val="62D1421B"/>
    <w:rsid w:val="6381435A"/>
    <w:rsid w:val="63A061AC"/>
    <w:rsid w:val="63EA734C"/>
    <w:rsid w:val="644B3EF1"/>
    <w:rsid w:val="647E69F6"/>
    <w:rsid w:val="64C05559"/>
    <w:rsid w:val="6558062F"/>
    <w:rsid w:val="6741597B"/>
    <w:rsid w:val="678D432C"/>
    <w:rsid w:val="68D92532"/>
    <w:rsid w:val="69185C5C"/>
    <w:rsid w:val="69667B97"/>
    <w:rsid w:val="69B24D8B"/>
    <w:rsid w:val="69E27CEF"/>
    <w:rsid w:val="6A7F6033"/>
    <w:rsid w:val="6AD60D04"/>
    <w:rsid w:val="6B2670DC"/>
    <w:rsid w:val="6BC545EA"/>
    <w:rsid w:val="6CE26744"/>
    <w:rsid w:val="6DC66505"/>
    <w:rsid w:val="6E6F4141"/>
    <w:rsid w:val="6E781546"/>
    <w:rsid w:val="6F9F0238"/>
    <w:rsid w:val="6FAC08D8"/>
    <w:rsid w:val="70283803"/>
    <w:rsid w:val="703C7D01"/>
    <w:rsid w:val="70547A5B"/>
    <w:rsid w:val="705F3995"/>
    <w:rsid w:val="70CE2C89"/>
    <w:rsid w:val="71321EA3"/>
    <w:rsid w:val="721F7DB6"/>
    <w:rsid w:val="729E4B9D"/>
    <w:rsid w:val="72CD6A30"/>
    <w:rsid w:val="738541E1"/>
    <w:rsid w:val="74EB2457"/>
    <w:rsid w:val="75151C8B"/>
    <w:rsid w:val="75951392"/>
    <w:rsid w:val="75F84306"/>
    <w:rsid w:val="76BC0744"/>
    <w:rsid w:val="76C662A2"/>
    <w:rsid w:val="76D051DF"/>
    <w:rsid w:val="77A34A2B"/>
    <w:rsid w:val="780A3FC4"/>
    <w:rsid w:val="78354970"/>
    <w:rsid w:val="78532683"/>
    <w:rsid w:val="78EE4EBD"/>
    <w:rsid w:val="78FF5BE0"/>
    <w:rsid w:val="7958645E"/>
    <w:rsid w:val="79F153A1"/>
    <w:rsid w:val="7A616EFC"/>
    <w:rsid w:val="7AF62D16"/>
    <w:rsid w:val="7B84238B"/>
    <w:rsid w:val="7BB50775"/>
    <w:rsid w:val="7D3F11F6"/>
    <w:rsid w:val="7D787AFC"/>
    <w:rsid w:val="7DA07951"/>
    <w:rsid w:val="7E212401"/>
    <w:rsid w:val="7E5568A2"/>
    <w:rsid w:val="7E7153EB"/>
    <w:rsid w:val="7EC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</w:style>
  <w:style w:type="character" w:customStyle="1" w:styleId="9">
    <w:name w:val="Footer Char"/>
    <w:basedOn w:val="7"/>
    <w:link w:val="2"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Header Char"/>
    <w:basedOn w:val="7"/>
    <w:link w:val="3"/>
    <w:qFormat/>
    <w:locked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22</Pages>
  <Words>1484</Words>
  <Characters>8464</Characters>
  <Lines>0</Lines>
  <Paragraphs>0</Paragraphs>
  <TotalTime>30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2017-06-26T13:04:00Z</dcterms:created>
  <dc:creator>xb21cn</dc:creator>
  <cp:lastModifiedBy>咪咕</cp:lastModifiedBy>
  <cp:lastPrinted>2017-12-27T08:55:00Z</cp:lastPrinted>
  <dcterms:modified xsi:type="dcterms:W3CDTF">2021-05-20T09:57:58Z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1C82A43CA46F47439C2F37B443C49EC9</vt:lpwstr>
  </property>
</Properties>
</file>