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Times New Roman"/>
          <w:color w:val="auto"/>
          <w:sz w:val="36"/>
          <w:szCs w:val="36"/>
        </w:rPr>
      </w:pPr>
    </w:p>
    <w:p>
      <w:pPr>
        <w:jc w:val="center"/>
        <w:rPr>
          <w:rFonts w:ascii="仿宋_GB2312" w:hAnsi="仿宋_GB2312" w:eastAsia="仿宋_GB2312" w:cs="Times New Roman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西咸新区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36"/>
          <w:szCs w:val="36"/>
        </w:rPr>
        <w:t>残疾人康复需求和康复服务情况汇总表</w:t>
      </w:r>
    </w:p>
    <w:p>
      <w:pPr>
        <w:widowControl/>
        <w:spacing w:line="320" w:lineRule="atLeast"/>
        <w:jc w:val="center"/>
        <w:rPr>
          <w:rFonts w:ascii="仿宋_GB2312" w:hAnsi="仿宋_GB2312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 xml:space="preserve">20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）年第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季度</w:t>
      </w:r>
    </w:p>
    <w:p>
      <w:pPr>
        <w:widowControl/>
        <w:spacing w:afterLines="25" w:line="320" w:lineRule="exact"/>
        <w:ind w:left="1048" w:leftChars="399" w:hanging="210" w:hangingChars="100"/>
        <w:rPr>
          <w:rFonts w:ascii="仿宋_GB2312" w:hAnsi="仿宋_GB2312" w:eastAsia="仿宋_GB2312" w:cs="Times New Roman"/>
          <w:color w:val="auto"/>
          <w:kern w:val="0"/>
          <w:u w:val="single"/>
        </w:rPr>
      </w:pPr>
    </w:p>
    <w:p>
      <w:pPr>
        <w:widowControl/>
        <w:spacing w:afterLines="25" w:line="320" w:lineRule="exact"/>
        <w:ind w:left="1048" w:leftChars="399" w:hanging="210" w:hangingChars="100"/>
        <w:rPr>
          <w:rFonts w:ascii="仿宋_GB2312" w:hAnsi="仿宋_GB2312" w:eastAsia="仿宋_GB2312" w:cs="Times New Roman"/>
          <w:color w:val="auto"/>
          <w:kern w:val="0"/>
        </w:rPr>
      </w:pPr>
      <w:r>
        <w:rPr>
          <w:rFonts w:ascii="仿宋_GB2312" w:hAnsi="仿宋_GB2312" w:eastAsia="仿宋_GB2312" w:cs="仿宋_GB2312"/>
          <w:color w:val="auto"/>
          <w:kern w:val="0"/>
          <w:u w:val="single"/>
        </w:rPr>
        <w:t xml:space="preserve">            </w:t>
      </w:r>
      <w:r>
        <w:rPr>
          <w:rFonts w:ascii="仿宋_GB2312" w:hAnsi="仿宋_GB2312" w:eastAsia="仿宋_GB2312" w:cs="Times New Roman"/>
          <w:color w:val="auto"/>
          <w:kern w:val="0"/>
          <w:u w:val="single"/>
        </w:rPr>
        <w:t>  </w:t>
      </w:r>
      <w:r>
        <w:rPr>
          <w:rFonts w:ascii="仿宋_GB2312" w:hAnsi="仿宋_GB2312" w:eastAsia="仿宋_GB2312" w:cs="仿宋_GB2312"/>
          <w:color w:val="auto"/>
          <w:kern w:val="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</w:rPr>
        <w:t>新城</w:t>
      </w:r>
    </w:p>
    <w:tbl>
      <w:tblPr>
        <w:tblStyle w:val="5"/>
        <w:tblpPr w:leftFromText="180" w:rightFromText="180" w:vertAnchor="text" w:horzAnchor="page" w:tblpX="2164" w:tblpY="196"/>
        <w:tblOverlap w:val="never"/>
        <w:tblW w:w="131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699"/>
        <w:gridCol w:w="771"/>
        <w:gridCol w:w="1125"/>
        <w:gridCol w:w="1095"/>
        <w:gridCol w:w="1440"/>
        <w:gridCol w:w="1140"/>
        <w:gridCol w:w="1140"/>
        <w:gridCol w:w="1140"/>
        <w:gridCol w:w="1258"/>
        <w:gridCol w:w="1220"/>
        <w:gridCol w:w="15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1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序号</w:t>
            </w:r>
          </w:p>
        </w:tc>
        <w:tc>
          <w:tcPr>
            <w:tcW w:w="69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姓名</w:t>
            </w:r>
          </w:p>
        </w:tc>
        <w:tc>
          <w:tcPr>
            <w:tcW w:w="77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性别</w:t>
            </w:r>
          </w:p>
        </w:tc>
        <w:tc>
          <w:tcPr>
            <w:tcW w:w="112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身份证号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（必填）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残疾人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证号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法定监护人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姓名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家庭住址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所属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镇（街）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联系电话</w:t>
            </w:r>
          </w:p>
        </w:tc>
        <w:tc>
          <w:tcPr>
            <w:tcW w:w="125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ind w:right="100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康复服务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时间</w:t>
            </w:r>
          </w:p>
        </w:tc>
        <w:tc>
          <w:tcPr>
            <w:tcW w:w="279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康复服务情况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  <w:highlight w:val="yellow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得到康复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服务项目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康复服务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机构名称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3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4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7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5</w:t>
            </w:r>
          </w:p>
        </w:tc>
        <w:tc>
          <w:tcPr>
            <w:tcW w:w="699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771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2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09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25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  <w:tc>
          <w:tcPr>
            <w:tcW w:w="1573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  <w:kern w:val="0"/>
              </w:rPr>
            </w:pPr>
          </w:p>
        </w:tc>
      </w:tr>
    </w:tbl>
    <w:p>
      <w:pPr>
        <w:widowControl/>
        <w:spacing w:afterLines="25" w:line="320" w:lineRule="exact"/>
        <w:ind w:left="1119" w:leftChars="133" w:hanging="840" w:hangingChars="300"/>
        <w:rPr>
          <w:rFonts w:ascii="仿宋_GB2312" w:hAnsi="仿宋_GB2312" w:eastAsia="仿宋_GB2312" w:cs="Times New Roman"/>
          <w:color w:val="auto"/>
          <w:kern w:val="0"/>
          <w:sz w:val="28"/>
          <w:szCs w:val="28"/>
        </w:rPr>
      </w:pPr>
    </w:p>
    <w:p>
      <w:pPr>
        <w:widowControl/>
        <w:spacing w:line="320" w:lineRule="exact"/>
        <w:ind w:firstLine="1260" w:firstLineChars="600"/>
        <w:jc w:val="left"/>
        <w:rPr>
          <w:rFonts w:ascii="仿宋_GB2312" w:hAnsi="仿宋_GB2312" w:eastAsia="仿宋_GB2312" w:cs="Times New Roman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填</w:t>
      </w:r>
      <w:r>
        <w:rPr>
          <w:rFonts w:ascii="仿宋_GB2312" w:hAnsi="仿宋_GB2312" w:eastAsia="仿宋_GB2312" w:cs="仿宋_GB2312"/>
          <w:color w:val="auto"/>
          <w:kern w:val="0"/>
        </w:rPr>
        <w:t xml:space="preserve">                                                                                   </w:t>
      </w:r>
    </w:p>
    <w:p>
      <w:pPr>
        <w:widowControl/>
        <w:spacing w:line="320" w:lineRule="exact"/>
        <w:ind w:left="1470" w:hanging="1470" w:hangingChars="700"/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 xml:space="preserve">          </w:t>
      </w:r>
    </w:p>
    <w:p>
      <w:pPr>
        <w:widowControl/>
        <w:spacing w:line="320" w:lineRule="exact"/>
        <w:ind w:left="1470" w:hanging="1470" w:hangingChars="700"/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</w:pPr>
    </w:p>
    <w:p>
      <w:pPr>
        <w:widowControl/>
        <w:spacing w:line="320" w:lineRule="exact"/>
        <w:ind w:left="1470" w:hanging="1470" w:hangingChars="700"/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</w:pPr>
    </w:p>
    <w:p>
      <w:pPr>
        <w:widowControl/>
        <w:spacing w:line="320" w:lineRule="exact"/>
        <w:ind w:left="1470" w:hanging="1470" w:hangingChars="700"/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</w:pPr>
    </w:p>
    <w:p>
      <w:pPr>
        <w:widowControl/>
        <w:spacing w:line="320" w:lineRule="exact"/>
        <w:ind w:left="1470" w:hanging="1470" w:hangingChars="700"/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</w:pPr>
    </w:p>
    <w:p>
      <w:pPr>
        <w:widowControl/>
        <w:spacing w:line="320" w:lineRule="exact"/>
        <w:ind w:left="1470" w:hanging="1470" w:hangingChars="700"/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</w:pPr>
    </w:p>
    <w:p>
      <w:pPr>
        <w:widowControl/>
        <w:spacing w:line="320" w:lineRule="exact"/>
        <w:ind w:left="1470" w:hanging="1470" w:hangingChars="700"/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</w:pPr>
    </w:p>
    <w:p>
      <w:pPr>
        <w:widowControl/>
        <w:spacing w:line="320" w:lineRule="exact"/>
        <w:ind w:left="1470" w:hanging="1470" w:hangingChars="700"/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</w:pPr>
    </w:p>
    <w:p>
      <w:pPr>
        <w:widowControl/>
        <w:spacing w:line="320" w:lineRule="exact"/>
        <w:ind w:firstLine="1050" w:firstLineChars="500"/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填表人：                                                                                 填表日期：</w:t>
      </w:r>
    </w:p>
    <w:p>
      <w:pPr>
        <w:widowControl/>
        <w:spacing w:line="320" w:lineRule="exact"/>
        <w:ind w:firstLine="1050" w:firstLineChars="5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注：此表一式两份，定期填写后一份上报至新区人社民政局，一份由新城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人社民政局（民政局）</w:t>
      </w:r>
      <w:r>
        <w:rPr>
          <w:rFonts w:hint="eastAsia" w:ascii="仿宋_GB2312" w:hAnsi="仿宋_GB2312" w:eastAsia="仿宋_GB2312" w:cs="仿宋_GB2312"/>
          <w:color w:val="auto"/>
          <w:kern w:val="0"/>
        </w:rPr>
        <w:t>留存。</w:t>
      </w:r>
    </w:p>
    <w:p>
      <w:pPr>
        <w:ind w:firstLine="210" w:firstLineChars="100"/>
        <w:rPr>
          <w:rFonts w:cs="Times New Roman"/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1701" w:footer="1701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oNotHyphenateCaps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DA"/>
    <w:rsid w:val="000710FF"/>
    <w:rsid w:val="00085822"/>
    <w:rsid w:val="000C0B35"/>
    <w:rsid w:val="001004B8"/>
    <w:rsid w:val="002A4A08"/>
    <w:rsid w:val="002F26E9"/>
    <w:rsid w:val="00362E57"/>
    <w:rsid w:val="003C3857"/>
    <w:rsid w:val="003D7BF7"/>
    <w:rsid w:val="00490906"/>
    <w:rsid w:val="007331F6"/>
    <w:rsid w:val="0074372D"/>
    <w:rsid w:val="007D23F6"/>
    <w:rsid w:val="008B335E"/>
    <w:rsid w:val="008B7A0A"/>
    <w:rsid w:val="00A32C2B"/>
    <w:rsid w:val="00B360A7"/>
    <w:rsid w:val="00C07637"/>
    <w:rsid w:val="00C07CA7"/>
    <w:rsid w:val="00C450DB"/>
    <w:rsid w:val="00C93F5E"/>
    <w:rsid w:val="00CB4583"/>
    <w:rsid w:val="00CE2A2E"/>
    <w:rsid w:val="00CF08BD"/>
    <w:rsid w:val="00F74F49"/>
    <w:rsid w:val="00FC133F"/>
    <w:rsid w:val="00FC4133"/>
    <w:rsid w:val="00FD4EDA"/>
    <w:rsid w:val="01D62D9E"/>
    <w:rsid w:val="01F63BB3"/>
    <w:rsid w:val="032E3B49"/>
    <w:rsid w:val="03571715"/>
    <w:rsid w:val="03884EDF"/>
    <w:rsid w:val="03AD1374"/>
    <w:rsid w:val="03F90594"/>
    <w:rsid w:val="04F44371"/>
    <w:rsid w:val="05D50BA4"/>
    <w:rsid w:val="0691263F"/>
    <w:rsid w:val="06A11799"/>
    <w:rsid w:val="0767055B"/>
    <w:rsid w:val="07BC20FB"/>
    <w:rsid w:val="089659BB"/>
    <w:rsid w:val="08C600BF"/>
    <w:rsid w:val="08FC162E"/>
    <w:rsid w:val="0A483EE3"/>
    <w:rsid w:val="0BC20ECA"/>
    <w:rsid w:val="0C6142AB"/>
    <w:rsid w:val="0C6B2DF9"/>
    <w:rsid w:val="0CFC168C"/>
    <w:rsid w:val="0D0067AE"/>
    <w:rsid w:val="0D21219D"/>
    <w:rsid w:val="0D3170F2"/>
    <w:rsid w:val="0E382C2E"/>
    <w:rsid w:val="0F2B5FC8"/>
    <w:rsid w:val="10391990"/>
    <w:rsid w:val="10CA29DF"/>
    <w:rsid w:val="11303293"/>
    <w:rsid w:val="11BE6F5E"/>
    <w:rsid w:val="11E41661"/>
    <w:rsid w:val="11E45178"/>
    <w:rsid w:val="120D7AC3"/>
    <w:rsid w:val="127612F0"/>
    <w:rsid w:val="12A64236"/>
    <w:rsid w:val="12FC36F9"/>
    <w:rsid w:val="131F749F"/>
    <w:rsid w:val="14341391"/>
    <w:rsid w:val="14366593"/>
    <w:rsid w:val="14821C2C"/>
    <w:rsid w:val="15404F51"/>
    <w:rsid w:val="15904321"/>
    <w:rsid w:val="15D455FD"/>
    <w:rsid w:val="1654098F"/>
    <w:rsid w:val="179B1221"/>
    <w:rsid w:val="188D7862"/>
    <w:rsid w:val="189B2CD3"/>
    <w:rsid w:val="18AB3255"/>
    <w:rsid w:val="19051A1B"/>
    <w:rsid w:val="19651358"/>
    <w:rsid w:val="19B62537"/>
    <w:rsid w:val="1AF33B3D"/>
    <w:rsid w:val="1AF44C0D"/>
    <w:rsid w:val="1AF50B8E"/>
    <w:rsid w:val="1B8D1034"/>
    <w:rsid w:val="1B8D12C0"/>
    <w:rsid w:val="1CC46A94"/>
    <w:rsid w:val="1D6164B8"/>
    <w:rsid w:val="1E56706A"/>
    <w:rsid w:val="200B13BD"/>
    <w:rsid w:val="20101CE8"/>
    <w:rsid w:val="20A35669"/>
    <w:rsid w:val="210434A7"/>
    <w:rsid w:val="21087303"/>
    <w:rsid w:val="219268FE"/>
    <w:rsid w:val="21F535BA"/>
    <w:rsid w:val="22296617"/>
    <w:rsid w:val="2332270C"/>
    <w:rsid w:val="235E3CFB"/>
    <w:rsid w:val="23BB1644"/>
    <w:rsid w:val="241D3032"/>
    <w:rsid w:val="24454D7F"/>
    <w:rsid w:val="25674226"/>
    <w:rsid w:val="25EC0057"/>
    <w:rsid w:val="25EE5C9D"/>
    <w:rsid w:val="27F6195D"/>
    <w:rsid w:val="28646CE5"/>
    <w:rsid w:val="28696FE0"/>
    <w:rsid w:val="287F3118"/>
    <w:rsid w:val="29526810"/>
    <w:rsid w:val="2A02245C"/>
    <w:rsid w:val="2A2D2C69"/>
    <w:rsid w:val="2A2E4209"/>
    <w:rsid w:val="2B0C7DB6"/>
    <w:rsid w:val="2B6F6917"/>
    <w:rsid w:val="2B80327A"/>
    <w:rsid w:val="2BAB06FD"/>
    <w:rsid w:val="2BB43522"/>
    <w:rsid w:val="2BB4734C"/>
    <w:rsid w:val="2BCA1653"/>
    <w:rsid w:val="2C0F4023"/>
    <w:rsid w:val="2C8B0858"/>
    <w:rsid w:val="2CE03CD6"/>
    <w:rsid w:val="2D0C5CC8"/>
    <w:rsid w:val="2D1950F1"/>
    <w:rsid w:val="2D5F791A"/>
    <w:rsid w:val="2DBE4A4C"/>
    <w:rsid w:val="2E205F07"/>
    <w:rsid w:val="2E265D7F"/>
    <w:rsid w:val="2E3D7EA8"/>
    <w:rsid w:val="2E991866"/>
    <w:rsid w:val="2EA155AA"/>
    <w:rsid w:val="2EFF5A12"/>
    <w:rsid w:val="2F1B2833"/>
    <w:rsid w:val="2F2038F9"/>
    <w:rsid w:val="2F496E8B"/>
    <w:rsid w:val="2FC12EDC"/>
    <w:rsid w:val="2FE96EDB"/>
    <w:rsid w:val="2FED3AAD"/>
    <w:rsid w:val="30445DBD"/>
    <w:rsid w:val="306E56C2"/>
    <w:rsid w:val="30DC2993"/>
    <w:rsid w:val="30F554CC"/>
    <w:rsid w:val="316B4DE7"/>
    <w:rsid w:val="3233785F"/>
    <w:rsid w:val="32A91619"/>
    <w:rsid w:val="331F6E9C"/>
    <w:rsid w:val="337E77DC"/>
    <w:rsid w:val="33EC53E4"/>
    <w:rsid w:val="34313332"/>
    <w:rsid w:val="351D17C9"/>
    <w:rsid w:val="35FA7D92"/>
    <w:rsid w:val="37455603"/>
    <w:rsid w:val="37723AEE"/>
    <w:rsid w:val="389739F3"/>
    <w:rsid w:val="38B90F18"/>
    <w:rsid w:val="3AD141C6"/>
    <w:rsid w:val="3C987FB5"/>
    <w:rsid w:val="3D074657"/>
    <w:rsid w:val="3D653498"/>
    <w:rsid w:val="3DAB708D"/>
    <w:rsid w:val="3EDA7D0E"/>
    <w:rsid w:val="401450A6"/>
    <w:rsid w:val="404F54B9"/>
    <w:rsid w:val="415B57E6"/>
    <w:rsid w:val="41641C1B"/>
    <w:rsid w:val="418B59CE"/>
    <w:rsid w:val="41D607F9"/>
    <w:rsid w:val="461B6A1B"/>
    <w:rsid w:val="47774BF5"/>
    <w:rsid w:val="47B755BC"/>
    <w:rsid w:val="48FA4B01"/>
    <w:rsid w:val="492100A6"/>
    <w:rsid w:val="49EC7B12"/>
    <w:rsid w:val="4A424AD5"/>
    <w:rsid w:val="4AA64106"/>
    <w:rsid w:val="4AA964FE"/>
    <w:rsid w:val="4AB32A09"/>
    <w:rsid w:val="4B1F32F7"/>
    <w:rsid w:val="4B930798"/>
    <w:rsid w:val="4BB03F8A"/>
    <w:rsid w:val="4BC706FD"/>
    <w:rsid w:val="4BDD2287"/>
    <w:rsid w:val="4BFB6DCB"/>
    <w:rsid w:val="4C5008EC"/>
    <w:rsid w:val="4C73374E"/>
    <w:rsid w:val="4CD324B3"/>
    <w:rsid w:val="4CFE24E8"/>
    <w:rsid w:val="4E0427F7"/>
    <w:rsid w:val="4E736F72"/>
    <w:rsid w:val="4F670B19"/>
    <w:rsid w:val="4FF677DD"/>
    <w:rsid w:val="505F4B78"/>
    <w:rsid w:val="508A4B03"/>
    <w:rsid w:val="511D71C6"/>
    <w:rsid w:val="514A1BE2"/>
    <w:rsid w:val="52553CB0"/>
    <w:rsid w:val="525A78E0"/>
    <w:rsid w:val="533B446F"/>
    <w:rsid w:val="53732714"/>
    <w:rsid w:val="53EB13DC"/>
    <w:rsid w:val="54532EE8"/>
    <w:rsid w:val="554056AC"/>
    <w:rsid w:val="5547190C"/>
    <w:rsid w:val="556C5558"/>
    <w:rsid w:val="560A076E"/>
    <w:rsid w:val="560D0649"/>
    <w:rsid w:val="562343E3"/>
    <w:rsid w:val="5632328B"/>
    <w:rsid w:val="58342FAD"/>
    <w:rsid w:val="5A8B74D5"/>
    <w:rsid w:val="5AAE5089"/>
    <w:rsid w:val="5B3A5AA4"/>
    <w:rsid w:val="5C572870"/>
    <w:rsid w:val="5C6041DD"/>
    <w:rsid w:val="5C7A20E6"/>
    <w:rsid w:val="5D6B727F"/>
    <w:rsid w:val="5D8D1FE8"/>
    <w:rsid w:val="5EB1674A"/>
    <w:rsid w:val="5FE077B6"/>
    <w:rsid w:val="61A93744"/>
    <w:rsid w:val="61B55C8B"/>
    <w:rsid w:val="62455E9C"/>
    <w:rsid w:val="624A708B"/>
    <w:rsid w:val="62B77D9B"/>
    <w:rsid w:val="62D1421B"/>
    <w:rsid w:val="6381435A"/>
    <w:rsid w:val="63A061AC"/>
    <w:rsid w:val="63EA734C"/>
    <w:rsid w:val="644B3EF1"/>
    <w:rsid w:val="647E69F6"/>
    <w:rsid w:val="64C05559"/>
    <w:rsid w:val="6558062F"/>
    <w:rsid w:val="6741597B"/>
    <w:rsid w:val="678D432C"/>
    <w:rsid w:val="68D92532"/>
    <w:rsid w:val="69185C5C"/>
    <w:rsid w:val="69667B97"/>
    <w:rsid w:val="69B24D8B"/>
    <w:rsid w:val="69E27CEF"/>
    <w:rsid w:val="6A7F6033"/>
    <w:rsid w:val="6AD60D04"/>
    <w:rsid w:val="6B2670DC"/>
    <w:rsid w:val="6BC545EA"/>
    <w:rsid w:val="6CE26744"/>
    <w:rsid w:val="6D7369E6"/>
    <w:rsid w:val="6DC66505"/>
    <w:rsid w:val="6E6F4141"/>
    <w:rsid w:val="6E781546"/>
    <w:rsid w:val="6F9F0238"/>
    <w:rsid w:val="6FAC08D8"/>
    <w:rsid w:val="70283803"/>
    <w:rsid w:val="703C7D01"/>
    <w:rsid w:val="70547A5B"/>
    <w:rsid w:val="705F3995"/>
    <w:rsid w:val="70CE2C89"/>
    <w:rsid w:val="71321EA3"/>
    <w:rsid w:val="721F7DB6"/>
    <w:rsid w:val="729E4B9D"/>
    <w:rsid w:val="72CD6A30"/>
    <w:rsid w:val="738541E1"/>
    <w:rsid w:val="74EB2457"/>
    <w:rsid w:val="75151C8B"/>
    <w:rsid w:val="75951392"/>
    <w:rsid w:val="75F84306"/>
    <w:rsid w:val="76BC0744"/>
    <w:rsid w:val="76C662A2"/>
    <w:rsid w:val="76D051DF"/>
    <w:rsid w:val="77A34A2B"/>
    <w:rsid w:val="780A3FC4"/>
    <w:rsid w:val="78354970"/>
    <w:rsid w:val="78532683"/>
    <w:rsid w:val="78EE4EBD"/>
    <w:rsid w:val="78FF5BE0"/>
    <w:rsid w:val="7958645E"/>
    <w:rsid w:val="79F153A1"/>
    <w:rsid w:val="7A616EFC"/>
    <w:rsid w:val="7AF62D16"/>
    <w:rsid w:val="7B84238B"/>
    <w:rsid w:val="7BB50775"/>
    <w:rsid w:val="7D3F11F6"/>
    <w:rsid w:val="7D787AFC"/>
    <w:rsid w:val="7DA07951"/>
    <w:rsid w:val="7E212401"/>
    <w:rsid w:val="7E5568A2"/>
    <w:rsid w:val="7E7153EB"/>
    <w:rsid w:val="7EC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customStyle="1" w:styleId="9">
    <w:name w:val="Footer Char"/>
    <w:basedOn w:val="7"/>
    <w:link w:val="2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Header Char"/>
    <w:basedOn w:val="7"/>
    <w:link w:val="3"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22</Pages>
  <Words>1484</Words>
  <Characters>8464</Characters>
  <Lines>0</Lines>
  <Paragraphs>0</Paragraphs>
  <TotalTime>30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2017-06-26T13:04:00Z</dcterms:created>
  <dc:creator>xb21cn</dc:creator>
  <cp:lastModifiedBy>咪咕</cp:lastModifiedBy>
  <cp:lastPrinted>2017-12-27T08:55:00Z</cp:lastPrinted>
  <dcterms:modified xsi:type="dcterms:W3CDTF">2021-05-20T09:58:34Z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3F8A94D371604A8F9C04BF30A9872822</vt:lpwstr>
  </property>
</Properties>
</file>