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hint="eastAsia" w:ascii="仿宋_GB2312" w:hAnsi="微软雅黑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kern w:val="0"/>
          <w:sz w:val="32"/>
          <w:szCs w:val="32"/>
        </w:rPr>
        <w:t xml:space="preserve">附件：5 </w:t>
      </w:r>
    </w:p>
    <w:p>
      <w:pPr>
        <w:autoSpaceDN w:val="0"/>
        <w:spacing w:line="360" w:lineRule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  流程图</w:t>
      </w:r>
    </w:p>
    <w:p>
      <w:pPr>
        <w:autoSpaceDN w:val="0"/>
        <w:spacing w:line="360" w:lineRule="auto"/>
        <w:ind w:firstLine="560" w:firstLineChars="200"/>
        <w:jc w:val="center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autoSpaceDN w:val="0"/>
        <w:spacing w:line="360" w:lineRule="auto"/>
        <w:ind w:firstLine="560" w:firstLineChars="200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2233295</wp:posOffset>
                </wp:positionV>
                <wp:extent cx="886460" cy="1242060"/>
                <wp:effectExtent l="7620" t="7620" r="20320" b="2667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12420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  <w:t>资料不全，出具《补正通知书》，一次性告知全部所需材料。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4.45pt;margin-top:175.85pt;height:97.8pt;width:69.8pt;z-index:251665408;mso-width-relative:page;mso-height-relative:page;" fillcolor="#9CBEE0" filled="t" coordsize="21600,21600" o:gfxdata="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smMs49wAAAAKAQAADwAAAAAA&#10;AAABACAAAAAiAAAAZHJzL2Rvd25yZXYueG1sUEsBAhQAFAAAAAgAh07iQObUVV5IAgAAgAQAAA4A&#10;AAAAAAAAAQAgAAAAKwEAAGRycy9lMm9Eb2MueG1sUEsFBgAAAAAGAAYAWQEAAOU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  <w:t>资料不全，出具《补正通知书》，一次性告知全部所需材料。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1496060</wp:posOffset>
                </wp:positionV>
                <wp:extent cx="76200" cy="942975"/>
                <wp:effectExtent l="9525" t="7620" r="9525" b="5905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42975"/>
                        </a:xfrm>
                        <a:prstGeom prst="downArrow">
                          <a:avLst>
                            <a:gd name="adj1" fmla="val 50000"/>
                            <a:gd name="adj2" fmla="val 309374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0.1pt;margin-top:117.8pt;height:74.25pt;width:6pt;z-index:251662336;mso-width-relative:page;mso-height-relative:page;" fillcolor="#9CBEE0" filled="t" coordsize="21600,21600" o:gfxdata="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oGf3toAAAALAQAADwAAAAAAAAABACAAAAAiAAAAZHJzL2Rvd25yZXYueG1sUEsBAhQAFAAAAAgA&#10;h07iQCQpPAhcAgAAxAQAAA4AAAAAAAAAAQAgAAAAKQEAAGRycy9lMm9Eb2MueG1sUEsFBgAAAAAG&#10;AAYAWQEAAPc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1968500</wp:posOffset>
                </wp:positionV>
                <wp:extent cx="18415" cy="260350"/>
                <wp:effectExtent l="24765" t="635" r="33020" b="57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2603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.1pt;margin-top:155pt;height:20.5pt;width:1.45pt;z-index:251664384;mso-width-relative:page;mso-height-relative:page;" o:connectortype="straight" filled="f" coordsize="21600,21600" o:gfxdata="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gzBB1AAAAAkBAAAPAAAAAAAAAAEAIAAAACIAAABkcnMvZG93bnJldi54bWxQSwECFAAUAAAA&#10;CACHTuJAvnGYoPIBAACoAwAADgAAAAAAAAABACAAAAAjAQAAZHJzL2Uyb0RvYy54bWxQSwUGAAAA&#10;AAYABgBZAQAAhwUAAAAA&#10;">
                <v:path arrowok="t"/>
                <v:fill on="f" focussize="0,0"/>
                <v:stroke weight="1.25pt" color="#739CC3" endarrow="block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1935480</wp:posOffset>
                </wp:positionV>
                <wp:extent cx="5306060" cy="84455"/>
                <wp:effectExtent l="63500" t="8255" r="78740" b="21590"/>
                <wp:wrapNone/>
                <wp:docPr id="15" name="左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6060" cy="84455"/>
                        </a:xfrm>
                        <a:prstGeom prst="leftRightArrow">
                          <a:avLst>
                            <a:gd name="adj1" fmla="val 50000"/>
                            <a:gd name="adj2" fmla="val 12565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1.55pt;margin-top:152.4pt;height:6.65pt;width:417.8pt;z-index:251661312;mso-width-relative:page;mso-height-relative:page;" fillcolor="#9CBEE0" filled="t" coordsize="21600,21600" o:gfxdata="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VL5ftkAAAAKAQAADwAAAAAAAAABACAAAAAiAAAAZHJzL2Rvd25yZXYueG1sUEsBAhQAFAAAAAgA&#10;h07iQBDqCCldAgAAwgQAAA4AAAAAAAAAAQAgAAAAKAEAAGRycy9lMm9Eb2MueG1sUEsFBgAAAAAG&#10;AAYAWQEAAPc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734060</wp:posOffset>
                </wp:positionV>
                <wp:extent cx="2505075" cy="771525"/>
                <wp:effectExtent l="26670" t="8255" r="40005" b="2032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771525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 w:val="28"/>
                                <w:szCs w:val="28"/>
                              </w:rPr>
                              <w:t>窗口审核材料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1.95pt;margin-top:57.8pt;height:60.75pt;width:197.25pt;z-index:251660288;mso-width-relative:page;mso-height-relative:page;" fillcolor="#9CBEE0" filled="t" coordsize="21600,21600" o:gfxdata="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PpLjI2gAAAAsBAAAPAAAA&#10;AAAAAAEAIAAAACIAAABkcnMvZG93bnJldi54bWxQSwECFAAUAAAACACHTuJABq+5hkwCAACBBAAA&#10;DgAAAAAAAAABACAAAAApAQAAZHJzL2Uyb0RvYy54bWxQSwUGAAAAAAYABgBZAQAA5w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 w:val="28"/>
                          <w:szCs w:val="28"/>
                        </w:rPr>
                        <w:t>窗口审核材料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363220</wp:posOffset>
                </wp:positionV>
                <wp:extent cx="85725" cy="380365"/>
                <wp:effectExtent l="12065" t="7620" r="16510" b="3111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0365"/>
                        </a:xfrm>
                        <a:prstGeom prst="downArrow">
                          <a:avLst>
                            <a:gd name="adj1" fmla="val 50000"/>
                            <a:gd name="adj2" fmla="val 110925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6pt;margin-top:28.6pt;height:29.95pt;width:6.75pt;z-index:251659264;mso-width-relative:page;mso-height-relative:page;" fillcolor="#9CBEE0" filled="t" coordsize="21600,21600" o:gfxdata="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aGAV/ZAAAACgEAAA8AAAAAAAAAAQAgAAAAIgAAAGRycy9kb3ducmV2LnhtbFBLAQIUABQAAAAI&#10;AIdO4kAZqMa3XgIAAMQEAAAOAAAAAAAAAAEAIAAAACgBAABkcnMvZTJvRG9jLnhtbFBLBQYAAAAA&#10;BgAGAFkBAAD4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45085</wp:posOffset>
                </wp:positionV>
                <wp:extent cx="1809750" cy="333375"/>
                <wp:effectExtent l="7620" t="7620" r="11430" b="2095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0.3pt;margin-top:3.55pt;height:26.25pt;width:142.5pt;z-index:-251658240;mso-width-relative:page;mso-height-relative:page;" fillcolor="#9CBEE0" filled="t" coordsize="21600,21600" o:gfxdata="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77Jfk1gAAAAgBAAAPAAAAAAAAAAEAIAAAACIAAABk&#10;cnMvZG93bnJldi54bWxQSwECFAAUAAAACACHTuJAJjFyjUECAAB3BAAADgAAAAAAAAABACAAAAAl&#10;AQAAZHJzL2Uyb0RvYy54bWxQSwUGAAAAAAYABgBZAQAA2A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rFonts w:hint="eastAsia" w:ascii="华文仿宋" w:hAnsi="华文仿宋" w:eastAsia="华文仿宋" w:cs="华文仿宋"/>
          <w:sz w:val="28"/>
          <w:szCs w:val="28"/>
        </w:rPr>
        <w:t>申请人提交申报材料</w:t>
      </w:r>
    </w:p>
    <w:p>
      <w:pPr>
        <w:autoSpaceDN w:val="0"/>
        <w:spacing w:line="360" w:lineRule="auto"/>
        <w:ind w:firstLine="560" w:firstLineChars="200"/>
        <w:jc w:val="center"/>
        <w:rPr>
          <w:rFonts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3540125</wp:posOffset>
                </wp:positionV>
                <wp:extent cx="1524000" cy="405765"/>
                <wp:effectExtent l="7620" t="7620" r="11430" b="2476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57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  <w:t>审核方案，确认工程量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5pt;margin-top:278.75pt;height:31.95pt;width:120pt;z-index:251669504;mso-width-relative:page;mso-height-relative:page;" fillcolor="#9CBEE0" filled="t" coordsize="21600,21600" o:gfxdata="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4lc+dkA&#10;AAALAQAADwAAAAAAAAABACAAAAAiAAAAZHJzL2Rvd25yZXYueG1sUEsBAhQAFAAAAAgAh07iQEDY&#10;u9FXAgAAjwQAAA4AAAAAAAAAAQAgAAAAKAEAAGRycy9lMm9Eb2MueG1sUEsFBgAAAAAGAAYAWQEA&#10;APE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  <w:t>审核方案，确认工程量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3937635</wp:posOffset>
                </wp:positionV>
                <wp:extent cx="76200" cy="307975"/>
                <wp:effectExtent l="12700" t="7620" r="25400" b="2730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7975"/>
                        </a:xfrm>
                        <a:prstGeom prst="downArrow">
                          <a:avLst>
                            <a:gd name="adj1" fmla="val 50000"/>
                            <a:gd name="adj2" fmla="val 1010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6pt;margin-top:310.05pt;height:24.25pt;width:6pt;z-index:251670528;mso-width-relative:page;mso-height-relative:page;" fillcolor="#9CBEE0" filled="t" coordsize="21600,21600" o:gfxdata="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c&#10;+T7q2QAAAAsBAAAPAAAAAAAAAAEAIAAAACIAAABkcnMvZG93bnJldi54bWxQSwECFAAUAAAACACH&#10;TuJARd1phlwCAADGBAAADgAAAAAAAAABACAAAAAoAQAAZHJzL2Uyb0RvYy54bWxQSwUGAAAAAAYA&#10;BgBZAQAA9g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4671060</wp:posOffset>
                </wp:positionV>
                <wp:extent cx="76200" cy="307975"/>
                <wp:effectExtent l="12700" t="7620" r="25400" b="2730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7975"/>
                        </a:xfrm>
                        <a:prstGeom prst="downArrow">
                          <a:avLst>
                            <a:gd name="adj1" fmla="val 50000"/>
                            <a:gd name="adj2" fmla="val 1010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2.35pt;margin-top:367.8pt;height:24.25pt;width:6pt;z-index:251672576;mso-width-relative:page;mso-height-relative:page;" fillcolor="#9CBEE0" filled="t" coordsize="21600,21600" o:gfxdata="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Vw/IjaAAAACwEAAA8AAAAAAAAAAQAgAAAAIgAAAGRycy9kb3ducmV2LnhtbFBLAQIUABQAAAAI&#10;AIdO4kAQS6c5XQIAAMQEAAAOAAAAAAAAAAEAIAAAACkBAABkcnMvZTJvRG9jLnhtbFBLBQYAAAAA&#10;BgAGAFkBAAD4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4998720</wp:posOffset>
                </wp:positionV>
                <wp:extent cx="1257300" cy="427355"/>
                <wp:effectExtent l="7620" t="7620" r="11430" b="22225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73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  <w:t>窗口核发许可证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5.8pt;margin-top:393.6pt;height:33.65pt;width:99pt;z-index:251673600;mso-width-relative:page;mso-height-relative:page;" fillcolor="#9CBEE0" filled="t" coordsize="21600,21600" o:gfxdata="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ZFXMT&#10;2QAAAAsBAAAPAAAAAAAAAAEAIAAAACIAAABkcnMvZG93bnJldi54bWxQSwECFAAUAAAACACHTuJA&#10;o/Y5E1kCAACPBAAADgAAAAAAAAABACAAAAAoAQAAZHJzL2Uyb0RvYy54bWxQSwUGAAAAAAYABgBZ&#10;AQAA8w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  <w:t>窗口核发许可证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2472055</wp:posOffset>
                </wp:positionV>
                <wp:extent cx="76200" cy="307975"/>
                <wp:effectExtent l="12700" t="7620" r="25400" b="27305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7975"/>
                        </a:xfrm>
                        <a:prstGeom prst="downArrow">
                          <a:avLst>
                            <a:gd name="adj1" fmla="val 50000"/>
                            <a:gd name="adj2" fmla="val 1010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0.85pt;margin-top:194.65pt;height:24.25pt;width:6pt;z-index:251668480;mso-width-relative:page;mso-height-relative:page;" fillcolor="#9CBEE0" filled="t" coordsize="21600,21600" o:gfxdata="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BTtKXaAAAACwEAAA8AAAAAAAAAAQAgAAAAIgAAAGRycy9kb3ducmV2LnhtbFBLAQIUABQAAAAI&#10;AIdO4kDcY5Y9XQIAAMYEAAAOAAAAAAAAAAEAIAAAACkBAABkcnMvZTJvRG9jLnhtbFBLBQYAAAAA&#10;BgAGAFkBAAD4BQAAAAA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3205480</wp:posOffset>
                </wp:positionV>
                <wp:extent cx="76200" cy="307975"/>
                <wp:effectExtent l="12700" t="7620" r="25400" b="2730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7975"/>
                        </a:xfrm>
                        <a:prstGeom prst="downArrow">
                          <a:avLst>
                            <a:gd name="adj1" fmla="val 50000"/>
                            <a:gd name="adj2" fmla="val 101041"/>
                          </a:avLst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6pt;margin-top:252.4pt;height:24.25pt;width:6pt;z-index:251675648;mso-width-relative:page;mso-height-relative:page;" fillcolor="#9CBEE0" filled="t" coordsize="21600,21600" o:gfxdata="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N&#10;IOgU2AAAAAsBAAAPAAAAAAAAAAEAIAAAACIAAABkcnMvZG93bnJldi54bWxQSwECFAAUAAAACACH&#10;TuJADhfLNV0CAADGBAAADgAAAAAAAAABACAAAAAnAQAAZHJzL2Uyb0RvYy54bWxQSwUGAAAAAAYA&#10;BgBZAQAA9g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华文仿宋" w:hAnsi="华文仿宋" w:eastAsia="华文仿宋" w:cs="华文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2780030</wp:posOffset>
                </wp:positionV>
                <wp:extent cx="1628775" cy="405765"/>
                <wp:effectExtent l="7620" t="7620" r="20955" b="2476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057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  <w:t>联合相关部门现场踏勘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0.8pt;margin-top:218.9pt;height:31.95pt;width:128.25pt;z-index:251674624;mso-width-relative:page;mso-height-relative:page;" fillcolor="#9CBEE0" filled="t" coordsize="21600,21600" o:gfxdata="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GLV&#10;RtoAAAALAQAADwAAAAAAAAABACAAAAAiAAAAZHJzL2Rvd25yZXYueG1sUEsBAhQAFAAAAAgAh07i&#10;QDhsppRZAgAAkQQAAA4AAAAAAAAAAQAgAAAAKQEAAGRycy9lMm9Eb2MueG1sUEsFBgAAAAAGAAYA&#10;WQEAAPQ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  <w:t>联合相关部门现场踏勘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1581785</wp:posOffset>
                </wp:positionV>
                <wp:extent cx="635" cy="241300"/>
                <wp:effectExtent l="38100" t="0" r="37465" b="63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7"/>
                      </wps:cNvCnPr>
                      <wps:spPr>
                        <a:xfrm flipH="1">
                          <a:off x="0" y="0"/>
                          <a:ext cx="635" cy="2413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9.9pt;margin-top:124.55pt;height:19pt;width:0.05pt;z-index:251663360;mso-width-relative:page;mso-height-relative:page;" filled="f" stroked="t" coordsize="21600,21600" o:gfxdata="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JxUBPZAAAACwEAAA8AAAAAAAAAAQAgAAAAIgAAAGRy&#10;cy9kb3ducmV2LnhtbFBLAQIUABQAAAAIAIdO4kDPfzyrBAIAANUDAAAOAAAAAAAAAAEAIAAAACgB&#10;AABkcnMvZTJvRG9jLnhtbFBLBQYAAAAABgAGAFkBAACeBQAAAAA=&#10;">
                <v:fill on="f" focussize="0,0"/>
                <v:stroke weight="1.25pt" color="#739CC3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1842135</wp:posOffset>
                </wp:positionV>
                <wp:extent cx="880745" cy="1327785"/>
                <wp:effectExtent l="8255" t="7620" r="25400" b="1714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13277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  <w:t>不符合申请条件，出具《不予受理通知书》，书面告知不予受理理由。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87pt;margin-top:145.05pt;height:104.55pt;width:69.35pt;z-index:251666432;mso-width-relative:page;mso-height-relative:page;" fillcolor="#9CBEE0" filled="t" coordsize="21600,21600" o:gfxdata="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wDGX9sAAAALAQAADwAAAAAA&#10;AAABACAAAAAiAAAAZHJzL2Rvd25yZXYueG1sUEsBAhQAFAAAAAgAh07iQG+wWmpJAgAAggQAAA4A&#10;AAAAAAAAAQAgAAAAKgEAAGRycy9lMm9Eb2MueG1sUEsFBgAAAAAGAAYAWQEAAOU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  <w:t>不符合申请条件，出具《不予受理通知书》，书面告知不予受理理由。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102870</wp:posOffset>
                </wp:positionV>
                <wp:extent cx="1738630" cy="405765"/>
                <wp:effectExtent l="7620" t="7620" r="25400" b="24765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4057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  <w:t>窗口初审合格后正式受理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5.9pt;margin-top:8.1pt;height:31.95pt;width:136.9pt;z-index:251667456;mso-width-relative:page;mso-height-relative:page;" fillcolor="#9CBEE0" filled="t" coordsize="21600,21600" o:gfxdata="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7k75dcA&#10;AAAJAQAADwAAAAAAAAABACAAAAAiAAAAZHJzL2Rvd25yZXYueG1sUEsBAhQAFAAAAAgAh07iQLN+&#10;0f5ZAgAAkQQAAA4AAAAAAAAAAQAgAAAAJgEAAGRycy9lMm9Eb2MueG1sUEsFBgAAAAAGAAYAWQEA&#10;APEFAAAAAA==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  <w:t>窗口初审合格后正式受理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304800</wp:posOffset>
                </wp:positionV>
                <wp:extent cx="1524000" cy="405765"/>
                <wp:effectExtent l="7620" t="7620" r="11430" b="24765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0576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BBD5F0"/>
                            </a:gs>
                            <a:gs pos="100000">
                              <a:srgbClr val="9CBEE0"/>
                            </a:gs>
                          </a:gsLst>
                          <a:lin ang="540000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spacing w:line="360" w:lineRule="auto"/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szCs w:val="21"/>
                              </w:rPr>
                              <w:t>申请人缴纳相关费用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5pt;margin-top:24pt;height:31.95pt;width:120pt;z-index:251671552;mso-width-relative:page;mso-height-relative:page;" fillcolor="#9CBEE0" filled="t" coordsize="21600,21600" o:gfxdata="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ED+IG2AAA&#10;AAoBAAAPAAAAAAAAAAEAIAAAACIAAABkcnMvZG93bnJldi54bWxQSwECFAAUAAAACACHTuJAPhd5&#10;ulcCAACPBAAADgAAAAAAAAABACAAAAAnAQAAZHJzL2Uyb0RvYy54bWxQSwUGAAAAAAYABgBZAQAA&#10;8AUAAAAA&#10;">
                <v:path/>
                <v:fill type="gradient" on="t" color2="#BBD5F0" focussize="0f,0f">
                  <o:fill type="gradientUnscaled" v:ext="backwardCompatible"/>
                </v:fill>
                <v:stroke weight="1.25pt" color="#739CC3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autoSpaceDN w:val="0"/>
                        <w:spacing w:line="360" w:lineRule="auto"/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szCs w:val="21"/>
                        </w:rPr>
                        <w:t>申请人缴纳相关费用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pPr>
        <w:rPr>
          <w:rFonts w:ascii="华文仿宋" w:hAnsi="华文仿宋" w:eastAsia="华文仿宋" w:cs="华文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7508A"/>
    <w:rsid w:val="013A4524"/>
    <w:rsid w:val="628750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2018-10-22T01:46:00Z</dcterms:created>
  <dc:creator>行者无疆</dc:creator>
  <cp:lastModifiedBy>行者无疆</cp:lastModifiedBy>
  <dcterms:modified xsi:type="dcterms:W3CDTF">2018-10-22T01:47:27Z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